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B7C" w:rsidRDefault="00C74B7C">
      <w:bookmarkStart w:id="0" w:name="_GoBack"/>
      <w:bookmarkEnd w:id="0"/>
    </w:p>
    <w:tbl>
      <w:tblPr>
        <w:tblStyle w:val="TableGrid"/>
        <w:tblW w:w="10980" w:type="dxa"/>
        <w:tblInd w:w="-612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5369"/>
        <w:gridCol w:w="919"/>
        <w:gridCol w:w="12"/>
        <w:gridCol w:w="1063"/>
        <w:gridCol w:w="1808"/>
        <w:gridCol w:w="1809"/>
      </w:tblGrid>
      <w:tr w:rsidR="005F01CD" w:rsidTr="00F10BB8">
        <w:trPr>
          <w:trHeight w:val="233"/>
        </w:trPr>
        <w:tc>
          <w:tcPr>
            <w:tcW w:w="7363" w:type="dxa"/>
            <w:gridSpan w:val="4"/>
            <w:vMerge w:val="restart"/>
            <w:vAlign w:val="center"/>
          </w:tcPr>
          <w:p w:rsidR="005F01CD" w:rsidRPr="00B25859" w:rsidRDefault="005F01CD" w:rsidP="003549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PROPERTY</w:t>
            </w:r>
            <w:r w:rsidRPr="00B25859">
              <w:rPr>
                <w:b/>
                <w:sz w:val="36"/>
                <w:szCs w:val="36"/>
              </w:rPr>
              <w:t xml:space="preserve"> LOSS NOTICE</w:t>
            </w:r>
          </w:p>
        </w:tc>
        <w:tc>
          <w:tcPr>
            <w:tcW w:w="1808" w:type="dxa"/>
          </w:tcPr>
          <w:p w:rsidR="005F01CD" w:rsidRPr="00004B0B" w:rsidRDefault="005F01CD" w:rsidP="005F01C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TODAY'S DATE</w:t>
            </w:r>
          </w:p>
        </w:tc>
        <w:tc>
          <w:tcPr>
            <w:tcW w:w="1809" w:type="dxa"/>
          </w:tcPr>
          <w:p w:rsidR="005F01CD" w:rsidRPr="00004B0B" w:rsidRDefault="005F01CD" w:rsidP="005F01CD">
            <w:pPr>
              <w:rPr>
                <w:sz w:val="20"/>
                <w:szCs w:val="20"/>
              </w:rPr>
            </w:pPr>
          </w:p>
        </w:tc>
      </w:tr>
      <w:tr w:rsidR="005F01CD" w:rsidTr="00603B51">
        <w:trPr>
          <w:trHeight w:val="232"/>
        </w:trPr>
        <w:tc>
          <w:tcPr>
            <w:tcW w:w="7363" w:type="dxa"/>
            <w:gridSpan w:val="4"/>
            <w:vMerge/>
          </w:tcPr>
          <w:p w:rsidR="005F01CD" w:rsidRDefault="005F01CD" w:rsidP="00D21A1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08" w:type="dxa"/>
          </w:tcPr>
          <w:p w:rsidR="005F01CD" w:rsidRPr="0014102E" w:rsidRDefault="005F01CD" w:rsidP="005F01CD">
            <w:pPr>
              <w:tabs>
                <w:tab w:val="left" w:pos="2144"/>
              </w:tabs>
              <w:rPr>
                <w:b/>
                <w:sz w:val="20"/>
                <w:szCs w:val="20"/>
              </w:rPr>
            </w:pPr>
            <w:r w:rsidRPr="0014102E">
              <w:rPr>
                <w:b/>
                <w:sz w:val="20"/>
                <w:szCs w:val="20"/>
              </w:rPr>
              <w:t xml:space="preserve">DATE OF </w:t>
            </w:r>
            <w:r>
              <w:rPr>
                <w:b/>
                <w:sz w:val="20"/>
                <w:szCs w:val="20"/>
              </w:rPr>
              <w:t>LOSS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809" w:type="dxa"/>
          </w:tcPr>
          <w:p w:rsidR="005F01CD" w:rsidRPr="0014102E" w:rsidRDefault="005F01CD" w:rsidP="005F01CD">
            <w:pPr>
              <w:tabs>
                <w:tab w:val="left" w:pos="2144"/>
              </w:tabs>
              <w:rPr>
                <w:b/>
                <w:sz w:val="20"/>
                <w:szCs w:val="20"/>
              </w:rPr>
            </w:pPr>
          </w:p>
        </w:tc>
      </w:tr>
      <w:tr w:rsidR="0014102E" w:rsidTr="007A5F7E">
        <w:trPr>
          <w:trHeight w:val="1195"/>
        </w:trPr>
        <w:tc>
          <w:tcPr>
            <w:tcW w:w="6300" w:type="dxa"/>
            <w:gridSpan w:val="3"/>
          </w:tcPr>
          <w:p w:rsidR="003549D8" w:rsidRPr="009006E4" w:rsidRDefault="0014102E">
            <w:pPr>
              <w:rPr>
                <w:sz w:val="22"/>
                <w:szCs w:val="22"/>
              </w:rPr>
            </w:pPr>
            <w:r w:rsidRPr="009006E4">
              <w:rPr>
                <w:sz w:val="22"/>
                <w:szCs w:val="22"/>
              </w:rPr>
              <w:t>PROPERTY &amp; LIABILITY</w:t>
            </w:r>
          </w:p>
          <w:p w:rsidR="0014102E" w:rsidRPr="009006E4" w:rsidRDefault="000B0A62">
            <w:pPr>
              <w:rPr>
                <w:sz w:val="22"/>
                <w:szCs w:val="22"/>
              </w:rPr>
            </w:pPr>
            <w:smartTag w:uri="urn:schemas-microsoft-com:office:smarttags" w:element="place">
              <w:r w:rsidRPr="009006E4">
                <w:rPr>
                  <w:sz w:val="22"/>
                  <w:szCs w:val="22"/>
                </w:rPr>
                <w:t>PO</w:t>
              </w:r>
            </w:smartTag>
            <w:r w:rsidR="0014102E" w:rsidRPr="009006E4">
              <w:rPr>
                <w:sz w:val="22"/>
                <w:szCs w:val="22"/>
              </w:rPr>
              <w:t xml:space="preserve"> </w:t>
            </w:r>
            <w:smartTag w:uri="urn:schemas-microsoft-com:office:smarttags" w:element="address">
              <w:smartTag w:uri="urn:schemas-microsoft-com:office:smarttags" w:element="Street">
                <w:r w:rsidR="0014102E" w:rsidRPr="009006E4">
                  <w:rPr>
                    <w:sz w:val="22"/>
                    <w:szCs w:val="22"/>
                  </w:rPr>
                  <w:t>BOX</w:t>
                </w:r>
              </w:smartTag>
              <w:r w:rsidR="0014102E" w:rsidRPr="009006E4">
                <w:rPr>
                  <w:sz w:val="22"/>
                  <w:szCs w:val="22"/>
                </w:rPr>
                <w:t xml:space="preserve"> 1847</w:t>
              </w:r>
            </w:smartTag>
          </w:p>
          <w:p w:rsidR="0014102E" w:rsidRPr="009006E4" w:rsidRDefault="003549D8">
            <w:pPr>
              <w:rPr>
                <w:sz w:val="22"/>
                <w:szCs w:val="22"/>
              </w:rPr>
            </w:pPr>
            <w:r w:rsidRPr="009006E4">
              <w:rPr>
                <w:sz w:val="22"/>
                <w:szCs w:val="22"/>
              </w:rPr>
              <w:t>BAKERSFIELD, CA  93303</w:t>
            </w:r>
          </w:p>
          <w:p w:rsidR="0014102E" w:rsidRPr="009006E4" w:rsidRDefault="009C3532">
            <w:pPr>
              <w:rPr>
                <w:sz w:val="22"/>
                <w:szCs w:val="22"/>
              </w:rPr>
            </w:pPr>
            <w:r w:rsidRPr="009006E4">
              <w:rPr>
                <w:sz w:val="22"/>
                <w:szCs w:val="22"/>
              </w:rPr>
              <w:t>Tel</w:t>
            </w:r>
            <w:r w:rsidR="004C26CE" w:rsidRPr="009006E4">
              <w:rPr>
                <w:sz w:val="22"/>
                <w:szCs w:val="22"/>
              </w:rPr>
              <w:t xml:space="preserve"> 661.636.4495</w:t>
            </w:r>
          </w:p>
          <w:p w:rsidR="0014102E" w:rsidRPr="000B0A62" w:rsidRDefault="0014102E">
            <w:pPr>
              <w:rPr>
                <w:sz w:val="22"/>
                <w:szCs w:val="22"/>
              </w:rPr>
            </w:pPr>
            <w:r w:rsidRPr="009006E4">
              <w:rPr>
                <w:sz w:val="22"/>
                <w:szCs w:val="22"/>
              </w:rPr>
              <w:t xml:space="preserve">Fax    </w:t>
            </w:r>
            <w:r w:rsidR="0063603A" w:rsidRPr="009006E4">
              <w:rPr>
                <w:sz w:val="22"/>
                <w:szCs w:val="22"/>
              </w:rPr>
              <w:t>661.</w:t>
            </w:r>
            <w:r w:rsidRPr="009006E4">
              <w:rPr>
                <w:sz w:val="22"/>
                <w:szCs w:val="22"/>
              </w:rPr>
              <w:t>636</w:t>
            </w:r>
            <w:r w:rsidR="0063603A" w:rsidRPr="009006E4">
              <w:rPr>
                <w:sz w:val="22"/>
                <w:szCs w:val="22"/>
              </w:rPr>
              <w:t>.</w:t>
            </w:r>
            <w:r w:rsidR="00B5272C" w:rsidRPr="009006E4">
              <w:rPr>
                <w:sz w:val="22"/>
                <w:szCs w:val="22"/>
              </w:rPr>
              <w:t>486</w:t>
            </w:r>
            <w:r w:rsidRPr="009006E4">
              <w:rPr>
                <w:sz w:val="22"/>
                <w:szCs w:val="22"/>
              </w:rPr>
              <w:t>8</w:t>
            </w:r>
            <w:r w:rsidR="004C26CE" w:rsidRPr="009006E4">
              <w:rPr>
                <w:sz w:val="22"/>
                <w:szCs w:val="22"/>
              </w:rPr>
              <w:t xml:space="preserve">  E-mail </w:t>
            </w:r>
            <w:r w:rsidR="00CA393B" w:rsidRPr="009006E4">
              <w:rPr>
                <w:sz w:val="22"/>
                <w:szCs w:val="22"/>
              </w:rPr>
              <w:t>to:</w:t>
            </w:r>
            <w:r w:rsidR="004C26CE">
              <w:rPr>
                <w:rFonts w:ascii="Franklin Gothic Medium" w:hAnsi="Franklin Gothic Medium"/>
              </w:rPr>
              <w:t xml:space="preserve"> </w:t>
            </w:r>
            <w:r w:rsidR="009006E4" w:rsidRPr="009006E4">
              <w:t>sisc_pl@siscschools.org</w:t>
            </w:r>
          </w:p>
        </w:tc>
        <w:tc>
          <w:tcPr>
            <w:tcW w:w="4680" w:type="dxa"/>
            <w:gridSpan w:val="3"/>
          </w:tcPr>
          <w:p w:rsidR="0014102E" w:rsidRPr="000B0A62" w:rsidRDefault="0014102E" w:rsidP="00C6116D">
            <w:pPr>
              <w:tabs>
                <w:tab w:val="left" w:pos="1711"/>
              </w:tabs>
              <w:rPr>
                <w:sz w:val="22"/>
                <w:szCs w:val="22"/>
              </w:rPr>
            </w:pPr>
          </w:p>
        </w:tc>
      </w:tr>
      <w:tr w:rsidR="00D21A12" w:rsidRPr="00B10996" w:rsidTr="007A5F7E">
        <w:trPr>
          <w:trHeight w:val="287"/>
        </w:trPr>
        <w:tc>
          <w:tcPr>
            <w:tcW w:w="5369" w:type="dxa"/>
            <w:tcBorders>
              <w:left w:val="nil"/>
              <w:right w:val="nil"/>
            </w:tcBorders>
          </w:tcPr>
          <w:p w:rsidR="00D21A12" w:rsidRPr="00B10996" w:rsidRDefault="005E0047" w:rsidP="00D21A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MEMBER DISTRICT</w:t>
            </w:r>
            <w:r w:rsidR="00D21A12" w:rsidRPr="00B10996">
              <w:rPr>
                <w:b/>
                <w:sz w:val="20"/>
                <w:szCs w:val="20"/>
              </w:rPr>
              <w:t>-Name &amp; Address</w:t>
            </w:r>
          </w:p>
        </w:tc>
        <w:tc>
          <w:tcPr>
            <w:tcW w:w="5611" w:type="dxa"/>
            <w:gridSpan w:val="5"/>
            <w:tcBorders>
              <w:left w:val="nil"/>
              <w:right w:val="nil"/>
            </w:tcBorders>
          </w:tcPr>
          <w:p w:rsidR="00B82AA7" w:rsidRPr="00B10996" w:rsidRDefault="00B82AA7">
            <w:pPr>
              <w:rPr>
                <w:b/>
                <w:sz w:val="20"/>
                <w:szCs w:val="20"/>
              </w:rPr>
            </w:pPr>
            <w:r w:rsidRPr="00B10996">
              <w:rPr>
                <w:b/>
                <w:sz w:val="20"/>
                <w:szCs w:val="20"/>
              </w:rPr>
              <w:t>CONTACT-Name, Title &amp; Phone Number</w:t>
            </w:r>
          </w:p>
        </w:tc>
      </w:tr>
      <w:tr w:rsidR="00D21A12" w:rsidRPr="00B10996" w:rsidTr="007A5F7E">
        <w:tc>
          <w:tcPr>
            <w:tcW w:w="5369" w:type="dxa"/>
            <w:tcBorders>
              <w:bottom w:val="single" w:sz="4" w:space="0" w:color="auto"/>
            </w:tcBorders>
          </w:tcPr>
          <w:p w:rsidR="00F745B4" w:rsidRPr="003C1C68" w:rsidRDefault="00F745B4">
            <w:pPr>
              <w:rPr>
                <w:sz w:val="22"/>
                <w:szCs w:val="22"/>
              </w:rPr>
            </w:pPr>
          </w:p>
          <w:p w:rsidR="002C29BE" w:rsidRPr="00B10996" w:rsidRDefault="002C29BE">
            <w:pPr>
              <w:rPr>
                <w:sz w:val="20"/>
                <w:szCs w:val="20"/>
              </w:rPr>
            </w:pPr>
          </w:p>
        </w:tc>
        <w:tc>
          <w:tcPr>
            <w:tcW w:w="5611" w:type="dxa"/>
            <w:gridSpan w:val="5"/>
            <w:tcBorders>
              <w:bottom w:val="single" w:sz="4" w:space="0" w:color="auto"/>
            </w:tcBorders>
          </w:tcPr>
          <w:p w:rsidR="00B82AA7" w:rsidRPr="00F745B4" w:rsidRDefault="00B82AA7" w:rsidP="00EB13A8">
            <w:pPr>
              <w:rPr>
                <w:sz w:val="22"/>
                <w:szCs w:val="22"/>
              </w:rPr>
            </w:pPr>
          </w:p>
        </w:tc>
      </w:tr>
      <w:tr w:rsidR="002C29BE" w:rsidRPr="00B10996" w:rsidTr="007A5F7E">
        <w:tc>
          <w:tcPr>
            <w:tcW w:w="10980" w:type="dxa"/>
            <w:gridSpan w:val="6"/>
            <w:tcBorders>
              <w:left w:val="nil"/>
              <w:right w:val="nil"/>
            </w:tcBorders>
          </w:tcPr>
          <w:p w:rsidR="002C29BE" w:rsidRPr="00B10996" w:rsidRDefault="00284A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LOSS</w:t>
            </w:r>
            <w:r w:rsidR="004C26CE">
              <w:rPr>
                <w:b/>
                <w:sz w:val="20"/>
                <w:szCs w:val="20"/>
              </w:rPr>
              <w:t xml:space="preserve"> DETAILS</w:t>
            </w:r>
          </w:p>
        </w:tc>
      </w:tr>
      <w:tr w:rsidR="00B872DF" w:rsidRPr="00B10996" w:rsidTr="00290FB7">
        <w:trPr>
          <w:trHeight w:val="2377"/>
        </w:trPr>
        <w:tc>
          <w:tcPr>
            <w:tcW w:w="10980" w:type="dxa"/>
            <w:gridSpan w:val="6"/>
          </w:tcPr>
          <w:p w:rsidR="00AE07E0" w:rsidRDefault="00B872DF" w:rsidP="00B10996">
            <w:pPr>
              <w:tabs>
                <w:tab w:val="left" w:pos="23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Location of Loss and </w:t>
            </w:r>
            <w:r w:rsidR="00365351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ause:</w:t>
            </w:r>
            <w:r w:rsidRPr="00B10996">
              <w:rPr>
                <w:b/>
                <w:sz w:val="20"/>
                <w:szCs w:val="20"/>
              </w:rPr>
              <w:tab/>
            </w:r>
          </w:p>
          <w:p w:rsidR="00F745B4" w:rsidRPr="00F745B4" w:rsidRDefault="00F745B4" w:rsidP="00F745B4">
            <w:pPr>
              <w:rPr>
                <w:sz w:val="22"/>
                <w:szCs w:val="22"/>
              </w:rPr>
            </w:pPr>
          </w:p>
        </w:tc>
      </w:tr>
      <w:tr w:rsidR="004E2464" w:rsidRPr="00B10996" w:rsidTr="007A66C5">
        <w:trPr>
          <w:trHeight w:val="1882"/>
        </w:trPr>
        <w:tc>
          <w:tcPr>
            <w:tcW w:w="10980" w:type="dxa"/>
            <w:gridSpan w:val="6"/>
            <w:tcBorders>
              <w:bottom w:val="single" w:sz="4" w:space="0" w:color="auto"/>
            </w:tcBorders>
          </w:tcPr>
          <w:p w:rsidR="00AE07E0" w:rsidRDefault="004E2464" w:rsidP="00E86A98">
            <w:pPr>
              <w:tabs>
                <w:tab w:val="left" w:pos="2340"/>
                <w:tab w:val="left" w:pos="2412"/>
              </w:tabs>
              <w:rPr>
                <w:sz w:val="20"/>
                <w:szCs w:val="20"/>
              </w:rPr>
            </w:pPr>
            <w:r w:rsidRPr="00B10996">
              <w:rPr>
                <w:b/>
                <w:sz w:val="20"/>
                <w:szCs w:val="20"/>
              </w:rPr>
              <w:t>Description of</w:t>
            </w:r>
            <w:r w:rsidR="00171650">
              <w:rPr>
                <w:b/>
                <w:sz w:val="20"/>
                <w:szCs w:val="20"/>
              </w:rPr>
              <w:t xml:space="preserve"> </w:t>
            </w:r>
            <w:r w:rsidR="00EC2F1E">
              <w:rPr>
                <w:b/>
                <w:sz w:val="20"/>
                <w:szCs w:val="20"/>
              </w:rPr>
              <w:t>Loss &amp; Damage</w:t>
            </w:r>
            <w:r w:rsidR="00B10996">
              <w:rPr>
                <w:sz w:val="20"/>
                <w:szCs w:val="20"/>
              </w:rPr>
              <w:tab/>
            </w:r>
          </w:p>
          <w:p w:rsidR="00E86A98" w:rsidRPr="00953727" w:rsidRDefault="00E86A98" w:rsidP="00E86A98">
            <w:pPr>
              <w:tabs>
                <w:tab w:val="left" w:pos="2340"/>
                <w:tab w:val="left" w:pos="2412"/>
              </w:tabs>
              <w:rPr>
                <w:sz w:val="22"/>
                <w:szCs w:val="22"/>
              </w:rPr>
            </w:pPr>
          </w:p>
          <w:p w:rsidR="00284A4C" w:rsidRPr="008A65DA" w:rsidRDefault="00284A4C" w:rsidP="00B10996">
            <w:pPr>
              <w:tabs>
                <w:tab w:val="left" w:pos="2340"/>
              </w:tabs>
              <w:rPr>
                <w:sz w:val="20"/>
                <w:szCs w:val="20"/>
              </w:rPr>
            </w:pPr>
          </w:p>
        </w:tc>
      </w:tr>
      <w:tr w:rsidR="003B3797" w:rsidRPr="00B10996" w:rsidTr="007A5F7E">
        <w:trPr>
          <w:trHeight w:val="1322"/>
        </w:trPr>
        <w:tc>
          <w:tcPr>
            <w:tcW w:w="10980" w:type="dxa"/>
            <w:gridSpan w:val="6"/>
          </w:tcPr>
          <w:p w:rsidR="00AE07E0" w:rsidRDefault="007A66C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Additional Information</w:t>
            </w:r>
          </w:p>
          <w:p w:rsidR="00EB13A8" w:rsidRPr="00953727" w:rsidRDefault="00EB13A8">
            <w:pPr>
              <w:rPr>
                <w:sz w:val="22"/>
                <w:szCs w:val="22"/>
              </w:rPr>
            </w:pPr>
          </w:p>
        </w:tc>
      </w:tr>
      <w:tr w:rsidR="003B3797" w:rsidRPr="00B10996" w:rsidTr="007A5F7E">
        <w:trPr>
          <w:trHeight w:val="278"/>
        </w:trPr>
        <w:tc>
          <w:tcPr>
            <w:tcW w:w="6288" w:type="dxa"/>
            <w:gridSpan w:val="2"/>
          </w:tcPr>
          <w:p w:rsidR="003B3797" w:rsidRPr="00B10996" w:rsidRDefault="003B3797" w:rsidP="00F745B4">
            <w:pPr>
              <w:tabs>
                <w:tab w:val="left" w:pos="1692"/>
              </w:tabs>
              <w:rPr>
                <w:sz w:val="20"/>
                <w:szCs w:val="20"/>
              </w:rPr>
            </w:pPr>
            <w:r w:rsidRPr="00157D1D">
              <w:rPr>
                <w:b/>
                <w:sz w:val="20"/>
                <w:szCs w:val="20"/>
              </w:rPr>
              <w:t>Reported By</w:t>
            </w:r>
            <w:r w:rsidR="000B14BF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692" w:type="dxa"/>
            <w:gridSpan w:val="4"/>
          </w:tcPr>
          <w:p w:rsidR="003B3797" w:rsidRPr="00B10996" w:rsidRDefault="003B3797">
            <w:pPr>
              <w:rPr>
                <w:sz w:val="20"/>
                <w:szCs w:val="20"/>
              </w:rPr>
            </w:pPr>
            <w:r w:rsidRPr="00C649CE">
              <w:rPr>
                <w:b/>
                <w:sz w:val="20"/>
                <w:szCs w:val="20"/>
              </w:rPr>
              <w:t>Reported To</w:t>
            </w:r>
            <w:r w:rsidR="00157D1D">
              <w:rPr>
                <w:sz w:val="20"/>
                <w:szCs w:val="20"/>
              </w:rPr>
              <w:tab/>
              <w:t>SISC II</w:t>
            </w:r>
          </w:p>
        </w:tc>
      </w:tr>
    </w:tbl>
    <w:p w:rsidR="00EC472E" w:rsidRDefault="00EC472E" w:rsidP="0063603A">
      <w:pPr>
        <w:tabs>
          <w:tab w:val="left" w:pos="1920"/>
        </w:tabs>
        <w:jc w:val="center"/>
      </w:pPr>
    </w:p>
    <w:p w:rsidR="00CA393B" w:rsidRPr="009006E4" w:rsidRDefault="00BD3636" w:rsidP="00035B0B">
      <w:pPr>
        <w:tabs>
          <w:tab w:val="left" w:pos="1920"/>
        </w:tabs>
        <w:ind w:left="720" w:right="720"/>
        <w:jc w:val="center"/>
      </w:pPr>
      <w:r w:rsidRPr="009006E4">
        <w:t xml:space="preserve">If you have any questions and/or concerns prior to submitting your district's property loss notice, please do not hesitate to contact </w:t>
      </w:r>
      <w:r w:rsidR="00B872DF" w:rsidRPr="009006E4">
        <w:t xml:space="preserve">Lilia </w:t>
      </w:r>
      <w:r w:rsidR="000E762C" w:rsidRPr="009006E4">
        <w:t>Beck</w:t>
      </w:r>
      <w:r w:rsidR="00B872DF" w:rsidRPr="009006E4">
        <w:t xml:space="preserve">, </w:t>
      </w:r>
    </w:p>
    <w:p w:rsidR="00035B0B" w:rsidRPr="009006E4" w:rsidRDefault="0063603A" w:rsidP="00035B0B">
      <w:pPr>
        <w:tabs>
          <w:tab w:val="left" w:pos="1920"/>
        </w:tabs>
        <w:ind w:left="720" w:right="720"/>
        <w:jc w:val="center"/>
      </w:pPr>
      <w:r w:rsidRPr="009006E4">
        <w:t>Property</w:t>
      </w:r>
      <w:r w:rsidR="00B872DF" w:rsidRPr="009006E4">
        <w:t xml:space="preserve"> &amp; Liability Division </w:t>
      </w:r>
      <w:r w:rsidRPr="009006E4">
        <w:t>at</w:t>
      </w:r>
      <w:r w:rsidR="00BD3636" w:rsidRPr="009006E4">
        <w:t xml:space="preserve"> 6</w:t>
      </w:r>
      <w:r w:rsidR="0067023E" w:rsidRPr="009006E4">
        <w:t>61</w:t>
      </w:r>
      <w:r w:rsidR="00C74B7C" w:rsidRPr="009006E4">
        <w:t>-636</w:t>
      </w:r>
      <w:r w:rsidR="00DF5BFA" w:rsidRPr="009006E4">
        <w:t>-</w:t>
      </w:r>
      <w:r w:rsidR="00C74B7C" w:rsidRPr="009006E4">
        <w:t>4495</w:t>
      </w:r>
    </w:p>
    <w:p w:rsidR="00C74B7C" w:rsidRPr="009006E4" w:rsidRDefault="00C74B7C" w:rsidP="00035B0B">
      <w:pPr>
        <w:tabs>
          <w:tab w:val="left" w:pos="1920"/>
        </w:tabs>
        <w:ind w:left="720" w:right="720"/>
        <w:jc w:val="center"/>
      </w:pPr>
      <w:proofErr w:type="gramStart"/>
      <w:r w:rsidRPr="009006E4">
        <w:t>or</w:t>
      </w:r>
      <w:proofErr w:type="gramEnd"/>
      <w:r w:rsidR="00B5272C" w:rsidRPr="009006E4">
        <w:t xml:space="preserve"> </w:t>
      </w:r>
      <w:r w:rsidR="009006E4">
        <w:t>f</w:t>
      </w:r>
      <w:r w:rsidR="00B5272C" w:rsidRPr="009006E4">
        <w:t>ax to 661-636-4868</w:t>
      </w:r>
      <w:r w:rsidR="000E16D1" w:rsidRPr="009006E4">
        <w:br/>
      </w:r>
      <w:r w:rsidR="00AB756D" w:rsidRPr="009006E4">
        <w:t>Send</w:t>
      </w:r>
      <w:r w:rsidR="000E16D1" w:rsidRPr="009006E4">
        <w:t xml:space="preserve"> this form</w:t>
      </w:r>
      <w:r w:rsidR="00AB756D" w:rsidRPr="009006E4">
        <w:t xml:space="preserve"> and any supporting images</w:t>
      </w:r>
      <w:r w:rsidR="000E16D1" w:rsidRPr="009006E4">
        <w:t xml:space="preserve"> to:</w:t>
      </w:r>
      <w:r w:rsidR="00033AAD">
        <w:t xml:space="preserve">  sisc_pl@kern.org</w:t>
      </w:r>
      <w:r w:rsidR="000E16D1" w:rsidRPr="009006E4">
        <w:t xml:space="preserve">  </w:t>
      </w:r>
    </w:p>
    <w:p w:rsidR="003E1C04" w:rsidRPr="009006E4" w:rsidRDefault="003E1C04" w:rsidP="003549D8">
      <w:pPr>
        <w:tabs>
          <w:tab w:val="left" w:pos="1920"/>
        </w:tabs>
        <w:jc w:val="center"/>
        <w:rPr>
          <w:sz w:val="20"/>
          <w:szCs w:val="20"/>
        </w:rPr>
      </w:pPr>
    </w:p>
    <w:p w:rsidR="00DD5FAC" w:rsidRPr="00F04BDB" w:rsidRDefault="00164B57" w:rsidP="003549D8">
      <w:pPr>
        <w:tabs>
          <w:tab w:val="left" w:pos="1920"/>
        </w:tabs>
        <w:jc w:val="center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.</w:t>
      </w:r>
    </w:p>
    <w:sectPr w:rsidR="00DD5FAC" w:rsidRPr="00F04BDB" w:rsidSect="003E1C04">
      <w:headerReference w:type="default" r:id="rId6"/>
      <w:pgSz w:w="12240" w:h="15840"/>
      <w:pgMar w:top="360" w:right="1440" w:bottom="5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35C" w:rsidRDefault="007F035C">
      <w:r>
        <w:separator/>
      </w:r>
    </w:p>
  </w:endnote>
  <w:endnote w:type="continuationSeparator" w:id="0">
    <w:p w:rsidR="007F035C" w:rsidRDefault="007F0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35C" w:rsidRDefault="007F035C">
      <w:r>
        <w:separator/>
      </w:r>
    </w:p>
  </w:footnote>
  <w:footnote w:type="continuationSeparator" w:id="0">
    <w:p w:rsidR="007F035C" w:rsidRDefault="007F0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85D" w:rsidRDefault="009C3532">
    <w:pPr>
      <w:pStyle w:val="Header"/>
    </w:pPr>
    <w:r>
      <w:rPr>
        <w:noProof/>
      </w:rPr>
      <w:drawing>
        <wp:inline distT="0" distB="0" distL="0" distR="0" wp14:anchorId="67D6714F" wp14:editId="28C5DD9C">
          <wp:extent cx="2724150" cy="885825"/>
          <wp:effectExtent l="0" t="0" r="0" b="9525"/>
          <wp:docPr id="1" name="Picture 1" descr="C:\Users\krcomstock\AppData\Local\Microsoft\Windows\INetCache\Content.Word\SISC_logo_with_tagline_horizonal_long_rgb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rcomstock\AppData\Local\Microsoft\Windows\INetCache\Content.Word\SISC_logo_with_tagline_horizonal_long_rgb_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97D"/>
    <w:rsid w:val="00004B0B"/>
    <w:rsid w:val="00005A49"/>
    <w:rsid w:val="00033AAD"/>
    <w:rsid w:val="00035B0B"/>
    <w:rsid w:val="000579C3"/>
    <w:rsid w:val="00064069"/>
    <w:rsid w:val="00085BEB"/>
    <w:rsid w:val="000872C3"/>
    <w:rsid w:val="000B0A62"/>
    <w:rsid w:val="000B14BF"/>
    <w:rsid w:val="000B28FA"/>
    <w:rsid w:val="000E16D1"/>
    <w:rsid w:val="000E637D"/>
    <w:rsid w:val="000E762C"/>
    <w:rsid w:val="000F197D"/>
    <w:rsid w:val="000F7EF6"/>
    <w:rsid w:val="00106BC7"/>
    <w:rsid w:val="001264FC"/>
    <w:rsid w:val="0014102E"/>
    <w:rsid w:val="00157D1D"/>
    <w:rsid w:val="00164B57"/>
    <w:rsid w:val="001657B8"/>
    <w:rsid w:val="001668D0"/>
    <w:rsid w:val="00171650"/>
    <w:rsid w:val="00175FF6"/>
    <w:rsid w:val="0019238F"/>
    <w:rsid w:val="001B0623"/>
    <w:rsid w:val="001D7228"/>
    <w:rsid w:val="001E6408"/>
    <w:rsid w:val="001F7CD7"/>
    <w:rsid w:val="001F7CEC"/>
    <w:rsid w:val="0022185A"/>
    <w:rsid w:val="00223552"/>
    <w:rsid w:val="00245ACC"/>
    <w:rsid w:val="00250305"/>
    <w:rsid w:val="00284A4C"/>
    <w:rsid w:val="00290FB7"/>
    <w:rsid w:val="002C29BE"/>
    <w:rsid w:val="002D0AB9"/>
    <w:rsid w:val="002D24A0"/>
    <w:rsid w:val="002D3D40"/>
    <w:rsid w:val="002E4DDE"/>
    <w:rsid w:val="0030173C"/>
    <w:rsid w:val="0034566B"/>
    <w:rsid w:val="00346F37"/>
    <w:rsid w:val="003549D8"/>
    <w:rsid w:val="00365351"/>
    <w:rsid w:val="003B3797"/>
    <w:rsid w:val="003C0D98"/>
    <w:rsid w:val="003C1C68"/>
    <w:rsid w:val="003D08BC"/>
    <w:rsid w:val="003D5E25"/>
    <w:rsid w:val="003E1C04"/>
    <w:rsid w:val="00405E3F"/>
    <w:rsid w:val="004068F6"/>
    <w:rsid w:val="004106BB"/>
    <w:rsid w:val="00431FBB"/>
    <w:rsid w:val="004530DF"/>
    <w:rsid w:val="00456343"/>
    <w:rsid w:val="00456AA7"/>
    <w:rsid w:val="004573EA"/>
    <w:rsid w:val="00496E1E"/>
    <w:rsid w:val="004C1FB3"/>
    <w:rsid w:val="004C26CE"/>
    <w:rsid w:val="004D64DD"/>
    <w:rsid w:val="004E2464"/>
    <w:rsid w:val="004E6451"/>
    <w:rsid w:val="0051322D"/>
    <w:rsid w:val="00517C3F"/>
    <w:rsid w:val="00551276"/>
    <w:rsid w:val="005D7696"/>
    <w:rsid w:val="005E0047"/>
    <w:rsid w:val="005F01CD"/>
    <w:rsid w:val="005F0E7F"/>
    <w:rsid w:val="005F1D30"/>
    <w:rsid w:val="006143D7"/>
    <w:rsid w:val="00617F3E"/>
    <w:rsid w:val="006216AD"/>
    <w:rsid w:val="00623FBC"/>
    <w:rsid w:val="00630D95"/>
    <w:rsid w:val="0063603A"/>
    <w:rsid w:val="0063726C"/>
    <w:rsid w:val="00642524"/>
    <w:rsid w:val="00646EBC"/>
    <w:rsid w:val="0067023E"/>
    <w:rsid w:val="00675E72"/>
    <w:rsid w:val="006838AA"/>
    <w:rsid w:val="00693673"/>
    <w:rsid w:val="006E11CA"/>
    <w:rsid w:val="006E5443"/>
    <w:rsid w:val="00702D98"/>
    <w:rsid w:val="00715B33"/>
    <w:rsid w:val="00723637"/>
    <w:rsid w:val="00780566"/>
    <w:rsid w:val="00791D16"/>
    <w:rsid w:val="007A2025"/>
    <w:rsid w:val="007A5F7E"/>
    <w:rsid w:val="007A66C5"/>
    <w:rsid w:val="007A692F"/>
    <w:rsid w:val="007F035C"/>
    <w:rsid w:val="007F6B2D"/>
    <w:rsid w:val="008319EB"/>
    <w:rsid w:val="00857F9A"/>
    <w:rsid w:val="00860C45"/>
    <w:rsid w:val="00890817"/>
    <w:rsid w:val="008A65DA"/>
    <w:rsid w:val="008F2A9D"/>
    <w:rsid w:val="009006E4"/>
    <w:rsid w:val="00917A5A"/>
    <w:rsid w:val="00917D5B"/>
    <w:rsid w:val="00953727"/>
    <w:rsid w:val="00972A31"/>
    <w:rsid w:val="00986FF7"/>
    <w:rsid w:val="009C00C8"/>
    <w:rsid w:val="009C3532"/>
    <w:rsid w:val="00A1563F"/>
    <w:rsid w:val="00A26DAA"/>
    <w:rsid w:val="00A32745"/>
    <w:rsid w:val="00A41530"/>
    <w:rsid w:val="00A73E66"/>
    <w:rsid w:val="00A75A00"/>
    <w:rsid w:val="00A80AC6"/>
    <w:rsid w:val="00AB756D"/>
    <w:rsid w:val="00AC7912"/>
    <w:rsid w:val="00AE07E0"/>
    <w:rsid w:val="00AF1396"/>
    <w:rsid w:val="00B10996"/>
    <w:rsid w:val="00B12C35"/>
    <w:rsid w:val="00B25859"/>
    <w:rsid w:val="00B40CB4"/>
    <w:rsid w:val="00B416B2"/>
    <w:rsid w:val="00B515A7"/>
    <w:rsid w:val="00B5272C"/>
    <w:rsid w:val="00B579C2"/>
    <w:rsid w:val="00B82AA7"/>
    <w:rsid w:val="00B872DF"/>
    <w:rsid w:val="00B87D39"/>
    <w:rsid w:val="00BD3636"/>
    <w:rsid w:val="00C31CE3"/>
    <w:rsid w:val="00C31E4E"/>
    <w:rsid w:val="00C6116D"/>
    <w:rsid w:val="00C649CE"/>
    <w:rsid w:val="00C6573E"/>
    <w:rsid w:val="00C74967"/>
    <w:rsid w:val="00C74B7C"/>
    <w:rsid w:val="00C84CC0"/>
    <w:rsid w:val="00C95EB3"/>
    <w:rsid w:val="00CA393B"/>
    <w:rsid w:val="00CD057B"/>
    <w:rsid w:val="00D06666"/>
    <w:rsid w:val="00D21A12"/>
    <w:rsid w:val="00D248CF"/>
    <w:rsid w:val="00D24F26"/>
    <w:rsid w:val="00D3096B"/>
    <w:rsid w:val="00D5108D"/>
    <w:rsid w:val="00D80A18"/>
    <w:rsid w:val="00D8285D"/>
    <w:rsid w:val="00D93BE3"/>
    <w:rsid w:val="00D94EEB"/>
    <w:rsid w:val="00DD24DB"/>
    <w:rsid w:val="00DD5FAC"/>
    <w:rsid w:val="00DE4E1F"/>
    <w:rsid w:val="00DF018A"/>
    <w:rsid w:val="00DF1688"/>
    <w:rsid w:val="00DF5BFA"/>
    <w:rsid w:val="00E1172F"/>
    <w:rsid w:val="00E528A8"/>
    <w:rsid w:val="00E53230"/>
    <w:rsid w:val="00E619AC"/>
    <w:rsid w:val="00E86A98"/>
    <w:rsid w:val="00E921E7"/>
    <w:rsid w:val="00EB13A8"/>
    <w:rsid w:val="00EB6B03"/>
    <w:rsid w:val="00EC2F1E"/>
    <w:rsid w:val="00EC43E8"/>
    <w:rsid w:val="00EC472E"/>
    <w:rsid w:val="00EF4323"/>
    <w:rsid w:val="00EF49F1"/>
    <w:rsid w:val="00F04BDB"/>
    <w:rsid w:val="00F33E4C"/>
    <w:rsid w:val="00F52FBB"/>
    <w:rsid w:val="00F53F18"/>
    <w:rsid w:val="00F5766E"/>
    <w:rsid w:val="00F745B4"/>
    <w:rsid w:val="00FC2C11"/>
    <w:rsid w:val="00FD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  <w15:docId w15:val="{E3C633B9-85D4-4492-890A-11F94923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C47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F7EF6"/>
    <w:rPr>
      <w:color w:val="0000FF"/>
      <w:u w:val="single"/>
    </w:rPr>
  </w:style>
  <w:style w:type="character" w:styleId="FollowedHyperlink">
    <w:name w:val="FollowedHyperlink"/>
    <w:basedOn w:val="DefaultParagraphFont"/>
    <w:rsid w:val="000F7EF6"/>
    <w:rPr>
      <w:color w:val="800080"/>
      <w:u w:val="single"/>
    </w:rPr>
  </w:style>
  <w:style w:type="paragraph" w:styleId="Header">
    <w:name w:val="header"/>
    <w:basedOn w:val="Normal"/>
    <w:rsid w:val="00D80A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0A1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 Loss Notice.dotx</Template>
  <TotalTime>0</TotalTime>
  <Pages>1</Pages>
  <Words>96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Property Loss Notice</vt:lpstr>
    </vt:vector>
  </TitlesOfParts>
  <Company>kcsos</Company>
  <LinksUpToDate>false</LinksUpToDate>
  <CharactersWithSpaces>678</CharactersWithSpaces>
  <SharedDoc>false</SharedDoc>
  <HLinks>
    <vt:vector size="12" baseType="variant">
      <vt:variant>
        <vt:i4>3670079</vt:i4>
      </vt:variant>
      <vt:variant>
        <vt:i4>39</vt:i4>
      </vt:variant>
      <vt:variant>
        <vt:i4>0</vt:i4>
      </vt:variant>
      <vt:variant>
        <vt:i4>5</vt:i4>
      </vt:variant>
      <vt:variant>
        <vt:lpwstr>mailto:sisc_pl@kern.org?subject=Property%20Loss%20Notice</vt:lpwstr>
      </vt:variant>
      <vt:variant>
        <vt:lpwstr/>
      </vt:variant>
      <vt:variant>
        <vt:i4>3670079</vt:i4>
      </vt:variant>
      <vt:variant>
        <vt:i4>6</vt:i4>
      </vt:variant>
      <vt:variant>
        <vt:i4>0</vt:i4>
      </vt:variant>
      <vt:variant>
        <vt:i4>5</vt:i4>
      </vt:variant>
      <vt:variant>
        <vt:lpwstr>mailto:sisc_pl@kern.org?subject=Property%20Loss%20Notice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Property Loss Notice</dc:title>
  <dc:creator>Administrator</dc:creator>
  <cp:lastModifiedBy>Lilia Beck</cp:lastModifiedBy>
  <cp:revision>2</cp:revision>
  <cp:lastPrinted>2012-08-01T21:43:00Z</cp:lastPrinted>
  <dcterms:created xsi:type="dcterms:W3CDTF">2021-10-15T17:27:00Z</dcterms:created>
  <dcterms:modified xsi:type="dcterms:W3CDTF">2021-10-15T17:27:00Z</dcterms:modified>
</cp:coreProperties>
</file>