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07" w:rsidRPr="00321996" w:rsidRDefault="007D1830" w:rsidP="00546D07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24150" cy="885825"/>
            <wp:effectExtent l="0" t="0" r="0" b="9525"/>
            <wp:docPr id="5" name="Picture 1" descr="C:\Users\krcomstock\AppData\Local\Microsoft\Windows\INetCache\Content.Word\SISC_logo_with_tagline_horizonal_long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omstock\AppData\Local\Microsoft\Windows\INetCache\Content.Word\SISC_logo_with_tagline_horizonal_long_rgb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left w:val="single" w:sz="12" w:space="0" w:color="BFBFBF"/>
          <w:bottom w:val="single" w:sz="12" w:space="0" w:color="BFBFBF"/>
          <w:right w:val="single" w:sz="12" w:space="0" w:color="BFBF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150"/>
        <w:gridCol w:w="2298"/>
        <w:gridCol w:w="2645"/>
        <w:gridCol w:w="2646"/>
      </w:tblGrid>
      <w:tr w:rsidR="006C6EDF" w:rsidRPr="000709AD" w:rsidTr="005B6312">
        <w:trPr>
          <w:trHeight w:val="825"/>
          <w:jc w:val="center"/>
        </w:trPr>
        <w:tc>
          <w:tcPr>
            <w:tcW w:w="10739" w:type="dxa"/>
            <w:gridSpan w:val="4"/>
            <w:tcBorders>
              <w:left w:val="nil"/>
              <w:bottom w:val="single" w:sz="12" w:space="0" w:color="BFBFBF"/>
              <w:right w:val="nil"/>
            </w:tcBorders>
            <w:shd w:val="clear" w:color="auto" w:fill="auto"/>
            <w:vAlign w:val="center"/>
          </w:tcPr>
          <w:p w:rsidR="006C6EDF" w:rsidRPr="000709AD" w:rsidRDefault="005E3D3E" w:rsidP="000709AD">
            <w:pPr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709AD">
              <w:rPr>
                <w:rFonts w:ascii="Garamond" w:hAnsi="Garamond"/>
                <w:b/>
                <w:smallCaps/>
                <w:sz w:val="32"/>
                <w:szCs w:val="32"/>
              </w:rPr>
              <w:t>Liability Event</w:t>
            </w:r>
            <w:r w:rsidR="00387CC2" w:rsidRPr="000709AD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</w:t>
            </w:r>
            <w:r w:rsidR="006C6EDF" w:rsidRPr="000709AD">
              <w:rPr>
                <w:rFonts w:ascii="Garamond" w:hAnsi="Garamond"/>
                <w:b/>
                <w:smallCaps/>
                <w:sz w:val="32"/>
                <w:szCs w:val="32"/>
              </w:rPr>
              <w:t>R</w:t>
            </w:r>
            <w:r w:rsidR="00387CC2" w:rsidRPr="000709AD">
              <w:rPr>
                <w:rFonts w:ascii="Garamond" w:hAnsi="Garamond"/>
                <w:b/>
                <w:smallCaps/>
                <w:sz w:val="32"/>
                <w:szCs w:val="32"/>
              </w:rPr>
              <w:t>eport</w:t>
            </w:r>
          </w:p>
          <w:p w:rsidR="002B35A4" w:rsidRPr="000709AD" w:rsidRDefault="0064038B" w:rsidP="000709AD">
            <w:pPr>
              <w:tabs>
                <w:tab w:val="left" w:pos="1316"/>
              </w:tabs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"</w:t>
            </w:r>
            <w:r w:rsidR="002B35A4" w:rsidRPr="000709AD">
              <w:rPr>
                <w:rFonts w:ascii="Garamond" w:hAnsi="Garamond"/>
                <w:b/>
                <w:smallCaps/>
                <w:sz w:val="28"/>
                <w:szCs w:val="28"/>
              </w:rPr>
              <w:t>C</w:t>
            </w:r>
            <w:r w:rsidR="00387CC2" w:rsidRPr="000709AD">
              <w:rPr>
                <w:rFonts w:ascii="Garamond" w:hAnsi="Garamond"/>
                <w:b/>
                <w:smallCaps/>
                <w:sz w:val="28"/>
                <w:szCs w:val="28"/>
              </w:rPr>
              <w:t>onfidential</w:t>
            </w: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"</w:t>
            </w:r>
          </w:p>
        </w:tc>
      </w:tr>
      <w:tr w:rsidR="00387CC2" w:rsidRPr="000709AD" w:rsidTr="005B6312">
        <w:trPr>
          <w:jc w:val="center"/>
        </w:trPr>
        <w:tc>
          <w:tcPr>
            <w:tcW w:w="10739" w:type="dxa"/>
            <w:gridSpan w:val="4"/>
            <w:tcBorders>
              <w:top w:val="single" w:sz="12" w:space="0" w:color="BFBFBF"/>
            </w:tcBorders>
            <w:shd w:val="clear" w:color="auto" w:fill="auto"/>
          </w:tcPr>
          <w:p w:rsidR="00387CC2" w:rsidRPr="000709AD" w:rsidRDefault="00387CC2" w:rsidP="0035588F">
            <w:pPr>
              <w:rPr>
                <w:sz w:val="20"/>
                <w:szCs w:val="20"/>
              </w:rPr>
            </w:pPr>
          </w:p>
        </w:tc>
      </w:tr>
      <w:tr w:rsidR="00546D07" w:rsidRPr="000709AD" w:rsidTr="00AD05DE">
        <w:trPr>
          <w:jc w:val="center"/>
        </w:trPr>
        <w:tc>
          <w:tcPr>
            <w:tcW w:w="544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DISTRICT</w:t>
            </w:r>
            <w:r w:rsidR="00570A87" w:rsidRPr="000709AD">
              <w:rPr>
                <w:b/>
                <w:sz w:val="20"/>
                <w:szCs w:val="20"/>
              </w:rPr>
              <w:t xml:space="preserve">    </w:t>
            </w:r>
            <w:r w:rsidR="006C6EDF" w:rsidRPr="000709AD">
              <w:rPr>
                <w:b/>
                <w:sz w:val="20"/>
                <w:szCs w:val="20"/>
              </w:rPr>
              <w:t xml:space="preserve"> </w:t>
            </w:r>
            <w:r w:rsidR="006C6EDF" w:rsidRPr="000709AD">
              <w:rPr>
                <w:sz w:val="16"/>
                <w:szCs w:val="16"/>
              </w:rPr>
              <w:t>(</w:t>
            </w:r>
            <w:r w:rsidR="005D76FD" w:rsidRPr="000709AD">
              <w:rPr>
                <w:sz w:val="16"/>
                <w:szCs w:val="16"/>
              </w:rPr>
              <w:t xml:space="preserve">INCLUDE POINT OF CONTACT, </w:t>
            </w:r>
            <w:r w:rsidRPr="000709AD">
              <w:rPr>
                <w:sz w:val="16"/>
                <w:szCs w:val="16"/>
              </w:rPr>
              <w:t>ADDRESS</w:t>
            </w:r>
            <w:r w:rsidR="00570A87" w:rsidRPr="000709AD">
              <w:rPr>
                <w:sz w:val="16"/>
                <w:szCs w:val="16"/>
              </w:rPr>
              <w:t xml:space="preserve">, </w:t>
            </w:r>
            <w:r w:rsidR="005D76FD" w:rsidRPr="000709AD">
              <w:rPr>
                <w:sz w:val="16"/>
                <w:szCs w:val="16"/>
              </w:rPr>
              <w:t>TEL#</w:t>
            </w:r>
            <w:r w:rsidR="006C6EDF" w:rsidRPr="000709AD">
              <w:rPr>
                <w:sz w:val="16"/>
                <w:szCs w:val="16"/>
              </w:rPr>
              <w:t>)</w:t>
            </w:r>
          </w:p>
        </w:tc>
        <w:tc>
          <w:tcPr>
            <w:tcW w:w="529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A23F6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TODAY'S</w:t>
            </w:r>
            <w:r w:rsidR="006C6EDF" w:rsidRPr="000709AD">
              <w:rPr>
                <w:b/>
                <w:sz w:val="20"/>
                <w:szCs w:val="20"/>
              </w:rPr>
              <w:t xml:space="preserve"> DATE</w:t>
            </w:r>
          </w:p>
        </w:tc>
      </w:tr>
      <w:tr w:rsidR="0006216C" w:rsidRPr="000709AD" w:rsidTr="0006216C">
        <w:trPr>
          <w:jc w:val="center"/>
        </w:trPr>
        <w:tc>
          <w:tcPr>
            <w:tcW w:w="5448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6216C" w:rsidRPr="0006216C" w:rsidRDefault="0006216C" w:rsidP="0006216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sz w:val="20"/>
                <w:szCs w:val="20"/>
              </w:rPr>
            </w:pP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2"/>
            <w:vMerge/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>DATE OF EVENT</w:t>
            </w: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2"/>
            <w:vMerge/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</w:tr>
      <w:tr w:rsidR="0006216C" w:rsidRPr="000709AD" w:rsidTr="00A27BE7">
        <w:trPr>
          <w:jc w:val="center"/>
        </w:trPr>
        <w:tc>
          <w:tcPr>
            <w:tcW w:w="5448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216C" w:rsidRPr="000709AD" w:rsidRDefault="0006216C" w:rsidP="00622926">
            <w:pPr>
              <w:rPr>
                <w:b/>
                <w:sz w:val="20"/>
                <w:szCs w:val="20"/>
              </w:rPr>
            </w:pPr>
          </w:p>
        </w:tc>
      </w:tr>
      <w:tr w:rsidR="006C6EDF" w:rsidRPr="000709AD" w:rsidTr="00AD05DE">
        <w:trPr>
          <w:jc w:val="center"/>
        </w:trPr>
        <w:tc>
          <w:tcPr>
            <w:tcW w:w="54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C6EDF" w:rsidRPr="000709AD" w:rsidRDefault="006C6EDF" w:rsidP="00752752">
            <w:pPr>
              <w:rPr>
                <w:b/>
                <w:sz w:val="20"/>
                <w:szCs w:val="20"/>
              </w:rPr>
            </w:pPr>
            <w:r w:rsidRPr="000709AD">
              <w:rPr>
                <w:sz w:val="20"/>
                <w:szCs w:val="20"/>
              </w:rPr>
              <w:t>E</w:t>
            </w:r>
            <w:r w:rsidR="005D76FD" w:rsidRPr="000709AD">
              <w:rPr>
                <w:sz w:val="20"/>
                <w:szCs w:val="20"/>
              </w:rPr>
              <w:t>mail</w:t>
            </w:r>
            <w:r w:rsidRPr="000709AD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C6EDF" w:rsidRPr="000709AD" w:rsidRDefault="006C6EDF" w:rsidP="00622926">
            <w:pPr>
              <w:rPr>
                <w:b/>
                <w:sz w:val="20"/>
                <w:szCs w:val="20"/>
              </w:rPr>
            </w:pPr>
          </w:p>
        </w:tc>
      </w:tr>
      <w:tr w:rsidR="00622926" w:rsidRPr="000709AD" w:rsidTr="00AD05DE">
        <w:trPr>
          <w:trHeight w:val="260"/>
          <w:jc w:val="center"/>
        </w:trPr>
        <w:tc>
          <w:tcPr>
            <w:tcW w:w="107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2926" w:rsidRPr="000709AD" w:rsidRDefault="00622926" w:rsidP="0035588F">
            <w:pPr>
              <w:rPr>
                <w:sz w:val="16"/>
                <w:szCs w:val="16"/>
              </w:rPr>
            </w:pPr>
          </w:p>
        </w:tc>
      </w:tr>
      <w:tr w:rsidR="00242325" w:rsidRPr="000709AD" w:rsidTr="00AD05DE">
        <w:trPr>
          <w:jc w:val="center"/>
        </w:trPr>
        <w:tc>
          <w:tcPr>
            <w:tcW w:w="107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42325" w:rsidRPr="000709AD" w:rsidRDefault="0075050D" w:rsidP="0035588F">
            <w:pPr>
              <w:rPr>
                <w:sz w:val="20"/>
                <w:szCs w:val="20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Occurrence</w:t>
            </w:r>
          </w:p>
        </w:tc>
      </w:tr>
      <w:tr w:rsidR="00546D07" w:rsidRPr="000709AD" w:rsidTr="00AD05DE">
        <w:trPr>
          <w:trHeight w:val="1259"/>
          <w:jc w:val="center"/>
        </w:trPr>
        <w:tc>
          <w:tcPr>
            <w:tcW w:w="107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3966" w:rsidRPr="000709AD" w:rsidRDefault="005A23F6" w:rsidP="00663966">
            <w:pPr>
              <w:rPr>
                <w:b/>
                <w:sz w:val="20"/>
                <w:szCs w:val="20"/>
              </w:rPr>
            </w:pPr>
            <w:r w:rsidRPr="000709AD">
              <w:rPr>
                <w:b/>
                <w:sz w:val="20"/>
                <w:szCs w:val="20"/>
              </w:rPr>
              <w:t xml:space="preserve">LOCATION AND </w:t>
            </w:r>
            <w:r w:rsidR="00663966" w:rsidRPr="000709AD">
              <w:rPr>
                <w:b/>
                <w:sz w:val="20"/>
                <w:szCs w:val="20"/>
              </w:rPr>
              <w:t>DESCRIPTION</w:t>
            </w:r>
          </w:p>
          <w:p w:rsidR="00663966" w:rsidRPr="000709AD" w:rsidRDefault="00663966" w:rsidP="00663966">
            <w:pPr>
              <w:rPr>
                <w:sz w:val="20"/>
                <w:szCs w:val="20"/>
              </w:rPr>
            </w:pPr>
          </w:p>
        </w:tc>
      </w:tr>
      <w:tr w:rsidR="00561450" w:rsidRPr="000709AD" w:rsidTr="00AD05DE">
        <w:trPr>
          <w:trHeight w:val="323"/>
          <w:jc w:val="center"/>
        </w:trPr>
        <w:tc>
          <w:tcPr>
            <w:tcW w:w="107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b/>
                <w:sz w:val="20"/>
                <w:szCs w:val="20"/>
              </w:rPr>
            </w:pPr>
            <w:r w:rsidRPr="000709AD">
              <w:rPr>
                <w:rFonts w:ascii="Garamond" w:hAnsi="Garamond"/>
                <w:b/>
                <w:smallCaps/>
                <w:sz w:val="28"/>
                <w:szCs w:val="28"/>
              </w:rPr>
              <w:t>Injured</w:t>
            </w:r>
          </w:p>
        </w:tc>
      </w:tr>
      <w:tr w:rsidR="00561450" w:rsidRPr="000709AD" w:rsidTr="00AD05DE">
        <w:trPr>
          <w:jc w:val="center"/>
        </w:trPr>
        <w:tc>
          <w:tcPr>
            <w:tcW w:w="54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NAME &amp; ADDRESS, CITY, ST, ZIP</w:t>
            </w: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HOME PHONE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171084" w:rsidP="00171084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WORK PHONE</w:t>
            </w:r>
          </w:p>
        </w:tc>
      </w:tr>
      <w:tr w:rsidR="00561450" w:rsidRPr="000709AD" w:rsidTr="00AD05DE">
        <w:trPr>
          <w:trHeight w:val="288"/>
          <w:jc w:val="center"/>
        </w:trPr>
        <w:tc>
          <w:tcPr>
            <w:tcW w:w="54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61450" w:rsidRPr="000709AD" w:rsidRDefault="00561450" w:rsidP="00622926">
            <w:pPr>
              <w:rPr>
                <w:sz w:val="16"/>
                <w:szCs w:val="16"/>
              </w:rPr>
            </w:pPr>
          </w:p>
        </w:tc>
      </w:tr>
      <w:tr w:rsidR="00171084" w:rsidRPr="000709AD" w:rsidTr="00AD05DE">
        <w:trPr>
          <w:trHeight w:val="288"/>
          <w:jc w:val="center"/>
        </w:trPr>
        <w:tc>
          <w:tcPr>
            <w:tcW w:w="54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DOB/AGE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SEX</w:t>
            </w:r>
          </w:p>
        </w:tc>
      </w:tr>
      <w:tr w:rsidR="00171084" w:rsidRPr="000709AD" w:rsidTr="00AD05DE">
        <w:trPr>
          <w:trHeight w:val="288"/>
          <w:jc w:val="center"/>
        </w:trPr>
        <w:tc>
          <w:tcPr>
            <w:tcW w:w="54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71084" w:rsidRPr="000709AD" w:rsidRDefault="00171084" w:rsidP="00622926">
            <w:pPr>
              <w:rPr>
                <w:sz w:val="16"/>
                <w:szCs w:val="16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54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622926">
            <w:pPr>
              <w:rPr>
                <w:sz w:val="22"/>
                <w:szCs w:val="22"/>
              </w:rPr>
            </w:pPr>
          </w:p>
        </w:tc>
      </w:tr>
      <w:tr w:rsidR="006D7730" w:rsidRPr="000709AD" w:rsidTr="00B73D90">
        <w:trPr>
          <w:jc w:val="center"/>
        </w:trPr>
        <w:tc>
          <w:tcPr>
            <w:tcW w:w="107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D7730" w:rsidRPr="006D7730" w:rsidRDefault="006D7730" w:rsidP="006D7730">
            <w:r w:rsidRPr="000709AD">
              <w:rPr>
                <w:b/>
                <w:sz w:val="20"/>
                <w:szCs w:val="20"/>
              </w:rPr>
              <w:t>DESCRIBE INJURY OR DAMAGE TO PROPERTY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35A4">
              <w:rPr>
                <w:sz w:val="16"/>
                <w:szCs w:val="16"/>
              </w:rPr>
              <w:t>(USE ADDITIONAL SHEETS AS NEEDED)</w:t>
            </w:r>
          </w:p>
        </w:tc>
      </w:tr>
      <w:tr w:rsidR="00C466CA" w:rsidRPr="000709AD" w:rsidTr="00AD05DE">
        <w:trPr>
          <w:trHeight w:val="1420"/>
          <w:jc w:val="center"/>
        </w:trPr>
        <w:tc>
          <w:tcPr>
            <w:tcW w:w="107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66CA" w:rsidRPr="000709AD" w:rsidRDefault="00C466CA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9A406A" w:rsidP="009F4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WITNESSES</w:t>
            </w: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9F48B1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PHONE</w:t>
            </w: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46D07" w:rsidRPr="000709AD" w:rsidRDefault="00546D07" w:rsidP="009F48B1">
            <w:pPr>
              <w:rPr>
                <w:sz w:val="16"/>
                <w:szCs w:val="16"/>
              </w:rPr>
            </w:pPr>
            <w:r w:rsidRPr="000709AD">
              <w:rPr>
                <w:sz w:val="16"/>
                <w:szCs w:val="16"/>
              </w:rPr>
              <w:t>ADDRESS, CITY, ST, ZIP</w:t>
            </w: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095F5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546D07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46D07" w:rsidRPr="000709AD" w:rsidRDefault="00546D07" w:rsidP="0035588F">
            <w:pPr>
              <w:rPr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  <w:tr w:rsidR="00B71A0C" w:rsidRPr="000709AD" w:rsidTr="00AD05DE">
        <w:trPr>
          <w:trHeight w:val="288"/>
          <w:jc w:val="center"/>
        </w:trPr>
        <w:tc>
          <w:tcPr>
            <w:tcW w:w="315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  <w:tc>
          <w:tcPr>
            <w:tcW w:w="5291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B71A0C" w:rsidRPr="000709AD" w:rsidRDefault="00B71A0C" w:rsidP="00884947">
            <w:pPr>
              <w:rPr>
                <w:b/>
                <w:sz w:val="22"/>
                <w:szCs w:val="22"/>
              </w:rPr>
            </w:pPr>
          </w:p>
        </w:tc>
      </w:tr>
    </w:tbl>
    <w:p w:rsidR="00546D07" w:rsidRDefault="00546D07" w:rsidP="00546D07">
      <w:pPr>
        <w:rPr>
          <w:sz w:val="18"/>
          <w:szCs w:val="18"/>
        </w:rPr>
      </w:pPr>
    </w:p>
    <w:p w:rsidR="007B0A25" w:rsidRDefault="007B0A25" w:rsidP="00546D07">
      <w:pPr>
        <w:rPr>
          <w:sz w:val="22"/>
          <w:szCs w:val="22"/>
        </w:rPr>
      </w:pPr>
    </w:p>
    <w:p w:rsidR="00546D07" w:rsidRPr="00AB054F" w:rsidRDefault="00546D07" w:rsidP="00546D07">
      <w:pPr>
        <w:tabs>
          <w:tab w:val="left" w:pos="432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AB054F">
        <w:rPr>
          <w:sz w:val="22"/>
          <w:szCs w:val="22"/>
        </w:rPr>
        <w:tab/>
      </w:r>
      <w:r w:rsidR="00AB054F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 w:rsidR="007B0A25"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B054F">
        <w:rPr>
          <w:sz w:val="22"/>
          <w:szCs w:val="22"/>
        </w:rPr>
        <w:tab/>
      </w:r>
      <w:r w:rsidR="00AB054F"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  <w:r w:rsidR="00AB054F">
        <w:rPr>
          <w:sz w:val="22"/>
          <w:szCs w:val="22"/>
          <w:u w:val="single"/>
        </w:rPr>
        <w:tab/>
      </w:r>
    </w:p>
    <w:p w:rsidR="00546D07" w:rsidRPr="007B0A25" w:rsidRDefault="00546D07" w:rsidP="00546D07">
      <w:pPr>
        <w:tabs>
          <w:tab w:val="left" w:pos="432"/>
        </w:tabs>
        <w:rPr>
          <w:b/>
          <w:sz w:val="20"/>
          <w:szCs w:val="20"/>
        </w:rPr>
      </w:pPr>
      <w:r w:rsidRPr="007B0A25">
        <w:rPr>
          <w:b/>
          <w:sz w:val="20"/>
          <w:szCs w:val="20"/>
        </w:rPr>
        <w:t>Employee Signature</w:t>
      </w:r>
      <w:r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ab/>
        <w:t xml:space="preserve"> </w:t>
      </w:r>
      <w:r w:rsidR="00AB054F"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>Date</w:t>
      </w:r>
      <w:r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ab/>
      </w:r>
      <w:r w:rsidR="00AB054F" w:rsidRPr="007B0A25">
        <w:rPr>
          <w:b/>
          <w:sz w:val="20"/>
          <w:szCs w:val="20"/>
        </w:rPr>
        <w:tab/>
      </w:r>
      <w:r w:rsidR="00AB054F"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>Reviewing Supervisor Signature</w:t>
      </w:r>
      <w:r w:rsidRPr="007B0A25">
        <w:rPr>
          <w:b/>
          <w:sz w:val="20"/>
          <w:szCs w:val="20"/>
        </w:rPr>
        <w:tab/>
      </w:r>
      <w:r w:rsidRPr="007B0A25">
        <w:rPr>
          <w:b/>
          <w:sz w:val="20"/>
          <w:szCs w:val="20"/>
        </w:rPr>
        <w:tab/>
        <w:t xml:space="preserve">  Date</w:t>
      </w:r>
    </w:p>
    <w:p w:rsidR="00F325D9" w:rsidRDefault="00F325D9" w:rsidP="006D7730">
      <w:pPr>
        <w:rPr>
          <w:sz w:val="16"/>
          <w:szCs w:val="16"/>
        </w:rPr>
      </w:pPr>
    </w:p>
    <w:p w:rsidR="006D7730" w:rsidRDefault="006D7730" w:rsidP="006D7730">
      <w:pPr>
        <w:rPr>
          <w:sz w:val="16"/>
          <w:szCs w:val="16"/>
        </w:rPr>
      </w:pPr>
    </w:p>
    <w:p w:rsidR="00E84D2A" w:rsidRDefault="007C1A7A" w:rsidP="007C1A7A">
      <w:pPr>
        <w:jc w:val="center"/>
        <w:rPr>
          <w:b/>
          <w:sz w:val="20"/>
          <w:szCs w:val="20"/>
        </w:rPr>
      </w:pPr>
      <w:r w:rsidRPr="00112F27">
        <w:rPr>
          <w:b/>
          <w:sz w:val="20"/>
          <w:szCs w:val="20"/>
        </w:rPr>
        <w:t>This form can be emailed to</w:t>
      </w:r>
      <w:r w:rsidR="00E84D2A">
        <w:rPr>
          <w:b/>
          <w:sz w:val="20"/>
          <w:szCs w:val="20"/>
        </w:rPr>
        <w:t xml:space="preserve"> Property &amp; Liability:</w:t>
      </w:r>
    </w:p>
    <w:p w:rsidR="007C1A7A" w:rsidRPr="00112F27" w:rsidRDefault="00033688" w:rsidP="007C1A7A">
      <w:pPr>
        <w:jc w:val="center"/>
        <w:rPr>
          <w:b/>
          <w:sz w:val="20"/>
          <w:szCs w:val="20"/>
        </w:rPr>
      </w:pPr>
      <w:r w:rsidRPr="00033688">
        <w:rPr>
          <w:b/>
          <w:sz w:val="20"/>
          <w:szCs w:val="20"/>
        </w:rPr>
        <w:t>sisc_pl@</w:t>
      </w:r>
      <w:r w:rsidR="007B2C6F">
        <w:rPr>
          <w:b/>
          <w:sz w:val="20"/>
          <w:szCs w:val="20"/>
        </w:rPr>
        <w:t>kern</w:t>
      </w:r>
      <w:r w:rsidRPr="00033688">
        <w:rPr>
          <w:b/>
          <w:sz w:val="20"/>
          <w:szCs w:val="20"/>
        </w:rPr>
        <w:t xml:space="preserve">.org </w:t>
      </w:r>
      <w:r w:rsidR="00752752">
        <w:rPr>
          <w:b/>
          <w:sz w:val="20"/>
          <w:szCs w:val="20"/>
        </w:rPr>
        <w:t xml:space="preserve"> sent via Fax to (661) 636-486</w:t>
      </w:r>
      <w:r w:rsidR="007C1A7A" w:rsidRPr="00112F27">
        <w:rPr>
          <w:b/>
          <w:sz w:val="20"/>
          <w:szCs w:val="20"/>
        </w:rPr>
        <w:t>8</w:t>
      </w:r>
    </w:p>
    <w:p w:rsidR="003440AC" w:rsidRPr="00112F27" w:rsidRDefault="007C1A7A" w:rsidP="00112F27">
      <w:pPr>
        <w:jc w:val="center"/>
        <w:rPr>
          <w:b/>
          <w:sz w:val="20"/>
          <w:szCs w:val="20"/>
        </w:rPr>
      </w:pPr>
      <w:r w:rsidRPr="00112F27">
        <w:rPr>
          <w:b/>
          <w:sz w:val="20"/>
          <w:szCs w:val="20"/>
        </w:rPr>
        <w:t xml:space="preserve">Questions?  Call Lilia </w:t>
      </w:r>
      <w:r w:rsidR="00D57FFE" w:rsidRPr="00112F27">
        <w:rPr>
          <w:b/>
          <w:sz w:val="20"/>
          <w:szCs w:val="20"/>
        </w:rPr>
        <w:t>Beck</w:t>
      </w:r>
      <w:r w:rsidRPr="00112F27">
        <w:rPr>
          <w:b/>
          <w:sz w:val="20"/>
          <w:szCs w:val="20"/>
        </w:rPr>
        <w:t xml:space="preserve"> at (661) 636-4495</w:t>
      </w:r>
    </w:p>
    <w:sectPr w:rsidR="003440AC" w:rsidRPr="00112F27" w:rsidSect="003922E6">
      <w:footerReference w:type="default" r:id="rId7"/>
      <w:pgSz w:w="12240" w:h="15840" w:code="1"/>
      <w:pgMar w:top="360" w:right="720" w:bottom="12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9A" w:rsidRDefault="007D419A">
      <w:r>
        <w:separator/>
      </w:r>
    </w:p>
  </w:endnote>
  <w:endnote w:type="continuationSeparator" w:id="0">
    <w:p w:rsidR="007D419A" w:rsidRDefault="007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D9" w:rsidRDefault="00F325D9" w:rsidP="002B6592">
    <w:pPr>
      <w:rPr>
        <w:sz w:val="20"/>
        <w:szCs w:val="20"/>
      </w:rPr>
    </w:pPr>
  </w:p>
  <w:p w:rsidR="00F325D9" w:rsidRPr="002B6592" w:rsidRDefault="00F325D9" w:rsidP="002B6592">
    <w:pPr>
      <w:rPr>
        <w:sz w:val="20"/>
        <w:szCs w:val="20"/>
      </w:rPr>
    </w:pPr>
    <w:r>
      <w:rPr>
        <w:sz w:val="20"/>
        <w:szCs w:val="20"/>
      </w:rPr>
      <w:t>Form 305 LIAB</w:t>
    </w:r>
    <w:r w:rsidR="00D65B5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9A" w:rsidRDefault="007D419A">
      <w:r>
        <w:separator/>
      </w:r>
    </w:p>
  </w:footnote>
  <w:footnote w:type="continuationSeparator" w:id="0">
    <w:p w:rsidR="007D419A" w:rsidRDefault="007D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07"/>
    <w:rsid w:val="00001A94"/>
    <w:rsid w:val="00002C71"/>
    <w:rsid w:val="00006295"/>
    <w:rsid w:val="00007692"/>
    <w:rsid w:val="00010F33"/>
    <w:rsid w:val="00017FF6"/>
    <w:rsid w:val="0002050B"/>
    <w:rsid w:val="00022280"/>
    <w:rsid w:val="00022443"/>
    <w:rsid w:val="000306CD"/>
    <w:rsid w:val="00031A55"/>
    <w:rsid w:val="00032DB8"/>
    <w:rsid w:val="00033688"/>
    <w:rsid w:val="000348F7"/>
    <w:rsid w:val="00037040"/>
    <w:rsid w:val="00041548"/>
    <w:rsid w:val="0004197B"/>
    <w:rsid w:val="00047BC2"/>
    <w:rsid w:val="0005092B"/>
    <w:rsid w:val="00051B8B"/>
    <w:rsid w:val="00052B35"/>
    <w:rsid w:val="00055F32"/>
    <w:rsid w:val="0006216C"/>
    <w:rsid w:val="0006318B"/>
    <w:rsid w:val="00063C75"/>
    <w:rsid w:val="000675A6"/>
    <w:rsid w:val="000709AD"/>
    <w:rsid w:val="00072F43"/>
    <w:rsid w:val="000749B0"/>
    <w:rsid w:val="00077725"/>
    <w:rsid w:val="000941AC"/>
    <w:rsid w:val="00095F5F"/>
    <w:rsid w:val="0009695F"/>
    <w:rsid w:val="000B218F"/>
    <w:rsid w:val="000C021C"/>
    <w:rsid w:val="000C0C5A"/>
    <w:rsid w:val="000C14E9"/>
    <w:rsid w:val="000C7726"/>
    <w:rsid w:val="000D2E74"/>
    <w:rsid w:val="000D5E15"/>
    <w:rsid w:val="000E0516"/>
    <w:rsid w:val="000E3A21"/>
    <w:rsid w:val="000E5C1D"/>
    <w:rsid w:val="00100081"/>
    <w:rsid w:val="001046A3"/>
    <w:rsid w:val="00107980"/>
    <w:rsid w:val="0011019B"/>
    <w:rsid w:val="00112F27"/>
    <w:rsid w:val="001132C0"/>
    <w:rsid w:val="00116727"/>
    <w:rsid w:val="0013036A"/>
    <w:rsid w:val="00130FDC"/>
    <w:rsid w:val="00131155"/>
    <w:rsid w:val="00132D8C"/>
    <w:rsid w:val="00136849"/>
    <w:rsid w:val="00140366"/>
    <w:rsid w:val="00146F18"/>
    <w:rsid w:val="00147A0C"/>
    <w:rsid w:val="00150E97"/>
    <w:rsid w:val="00171084"/>
    <w:rsid w:val="001755D4"/>
    <w:rsid w:val="00193FC7"/>
    <w:rsid w:val="00196C57"/>
    <w:rsid w:val="001A26C3"/>
    <w:rsid w:val="001A46FB"/>
    <w:rsid w:val="001A4B06"/>
    <w:rsid w:val="001A55B5"/>
    <w:rsid w:val="001B2470"/>
    <w:rsid w:val="001B38B8"/>
    <w:rsid w:val="001B500B"/>
    <w:rsid w:val="001C139A"/>
    <w:rsid w:val="001C56F5"/>
    <w:rsid w:val="001C6B0B"/>
    <w:rsid w:val="001C7589"/>
    <w:rsid w:val="001C75D1"/>
    <w:rsid w:val="001D3BEE"/>
    <w:rsid w:val="001E190E"/>
    <w:rsid w:val="001E76DC"/>
    <w:rsid w:val="001E7BED"/>
    <w:rsid w:val="001F3940"/>
    <w:rsid w:val="001F610F"/>
    <w:rsid w:val="0022027F"/>
    <w:rsid w:val="002203EE"/>
    <w:rsid w:val="00220B7C"/>
    <w:rsid w:val="0022420F"/>
    <w:rsid w:val="00230900"/>
    <w:rsid w:val="00231BA5"/>
    <w:rsid w:val="002401A4"/>
    <w:rsid w:val="00242325"/>
    <w:rsid w:val="0024330F"/>
    <w:rsid w:val="00253175"/>
    <w:rsid w:val="00256C03"/>
    <w:rsid w:val="00276EC9"/>
    <w:rsid w:val="00282A07"/>
    <w:rsid w:val="002840C7"/>
    <w:rsid w:val="00286E0D"/>
    <w:rsid w:val="00287468"/>
    <w:rsid w:val="0029209C"/>
    <w:rsid w:val="00293B23"/>
    <w:rsid w:val="002A3C0D"/>
    <w:rsid w:val="002A41FE"/>
    <w:rsid w:val="002B35A4"/>
    <w:rsid w:val="002B6592"/>
    <w:rsid w:val="002B68F1"/>
    <w:rsid w:val="002C0159"/>
    <w:rsid w:val="002C3E14"/>
    <w:rsid w:val="002C59F4"/>
    <w:rsid w:val="002D2AB3"/>
    <w:rsid w:val="002D591E"/>
    <w:rsid w:val="002E385E"/>
    <w:rsid w:val="002E4CF7"/>
    <w:rsid w:val="002F1C6D"/>
    <w:rsid w:val="002F64C6"/>
    <w:rsid w:val="00313775"/>
    <w:rsid w:val="00316FE4"/>
    <w:rsid w:val="00321B0B"/>
    <w:rsid w:val="00325E48"/>
    <w:rsid w:val="0033085C"/>
    <w:rsid w:val="003423FD"/>
    <w:rsid w:val="003440AC"/>
    <w:rsid w:val="00354970"/>
    <w:rsid w:val="0035588F"/>
    <w:rsid w:val="00363F45"/>
    <w:rsid w:val="00365D98"/>
    <w:rsid w:val="00373272"/>
    <w:rsid w:val="003743DC"/>
    <w:rsid w:val="003753FE"/>
    <w:rsid w:val="003758C7"/>
    <w:rsid w:val="00377F2D"/>
    <w:rsid w:val="003815D0"/>
    <w:rsid w:val="0038775E"/>
    <w:rsid w:val="00387CC2"/>
    <w:rsid w:val="003922E6"/>
    <w:rsid w:val="00395B45"/>
    <w:rsid w:val="003A2864"/>
    <w:rsid w:val="003B32DE"/>
    <w:rsid w:val="003B3ED2"/>
    <w:rsid w:val="003B4317"/>
    <w:rsid w:val="003B61D4"/>
    <w:rsid w:val="003C1E67"/>
    <w:rsid w:val="003C56BC"/>
    <w:rsid w:val="003D3BDB"/>
    <w:rsid w:val="003D6053"/>
    <w:rsid w:val="003E2C93"/>
    <w:rsid w:val="003E45C0"/>
    <w:rsid w:val="003E7D4F"/>
    <w:rsid w:val="003F6679"/>
    <w:rsid w:val="00406C3B"/>
    <w:rsid w:val="00414627"/>
    <w:rsid w:val="00414628"/>
    <w:rsid w:val="00415539"/>
    <w:rsid w:val="00423FFF"/>
    <w:rsid w:val="004242FF"/>
    <w:rsid w:val="004263D4"/>
    <w:rsid w:val="00426AC9"/>
    <w:rsid w:val="00427FFC"/>
    <w:rsid w:val="004313F9"/>
    <w:rsid w:val="00434C21"/>
    <w:rsid w:val="00440C94"/>
    <w:rsid w:val="004410F4"/>
    <w:rsid w:val="004469A8"/>
    <w:rsid w:val="00451945"/>
    <w:rsid w:val="0045604B"/>
    <w:rsid w:val="0045649D"/>
    <w:rsid w:val="00465969"/>
    <w:rsid w:val="00475AC1"/>
    <w:rsid w:val="004772D5"/>
    <w:rsid w:val="00482E1A"/>
    <w:rsid w:val="0048359B"/>
    <w:rsid w:val="0048519A"/>
    <w:rsid w:val="00486943"/>
    <w:rsid w:val="00487A24"/>
    <w:rsid w:val="004922FD"/>
    <w:rsid w:val="004942E3"/>
    <w:rsid w:val="00495B6F"/>
    <w:rsid w:val="004A6030"/>
    <w:rsid w:val="004B06C3"/>
    <w:rsid w:val="004B09F6"/>
    <w:rsid w:val="004C707F"/>
    <w:rsid w:val="004D23A2"/>
    <w:rsid w:val="004D3C91"/>
    <w:rsid w:val="004D6D39"/>
    <w:rsid w:val="004E38F5"/>
    <w:rsid w:val="004E6079"/>
    <w:rsid w:val="004F1D62"/>
    <w:rsid w:val="004F4071"/>
    <w:rsid w:val="004F45EC"/>
    <w:rsid w:val="004F687C"/>
    <w:rsid w:val="005053D3"/>
    <w:rsid w:val="005206B1"/>
    <w:rsid w:val="00520F94"/>
    <w:rsid w:val="00525009"/>
    <w:rsid w:val="00527A4D"/>
    <w:rsid w:val="00532BF5"/>
    <w:rsid w:val="00536EB8"/>
    <w:rsid w:val="0054189C"/>
    <w:rsid w:val="00546D07"/>
    <w:rsid w:val="005548A9"/>
    <w:rsid w:val="00561450"/>
    <w:rsid w:val="00561A9F"/>
    <w:rsid w:val="005630AF"/>
    <w:rsid w:val="00570A87"/>
    <w:rsid w:val="0057276D"/>
    <w:rsid w:val="00572FDD"/>
    <w:rsid w:val="00577EEA"/>
    <w:rsid w:val="00580521"/>
    <w:rsid w:val="0058266D"/>
    <w:rsid w:val="00582CDD"/>
    <w:rsid w:val="005963EB"/>
    <w:rsid w:val="00596807"/>
    <w:rsid w:val="005A23F6"/>
    <w:rsid w:val="005A2FDA"/>
    <w:rsid w:val="005A44DE"/>
    <w:rsid w:val="005A528B"/>
    <w:rsid w:val="005B13D3"/>
    <w:rsid w:val="005B6312"/>
    <w:rsid w:val="005C1BD6"/>
    <w:rsid w:val="005C61F9"/>
    <w:rsid w:val="005D76FD"/>
    <w:rsid w:val="005D7748"/>
    <w:rsid w:val="005D7DA1"/>
    <w:rsid w:val="005E201E"/>
    <w:rsid w:val="005E3487"/>
    <w:rsid w:val="005E3D3E"/>
    <w:rsid w:val="005E7F84"/>
    <w:rsid w:val="005F30EC"/>
    <w:rsid w:val="006004E6"/>
    <w:rsid w:val="00601B71"/>
    <w:rsid w:val="00611294"/>
    <w:rsid w:val="00612A43"/>
    <w:rsid w:val="006130AB"/>
    <w:rsid w:val="006131D7"/>
    <w:rsid w:val="00620B9B"/>
    <w:rsid w:val="00621CA1"/>
    <w:rsid w:val="00622926"/>
    <w:rsid w:val="00623CB7"/>
    <w:rsid w:val="006330D3"/>
    <w:rsid w:val="0064038B"/>
    <w:rsid w:val="00643065"/>
    <w:rsid w:val="00643202"/>
    <w:rsid w:val="006441EF"/>
    <w:rsid w:val="00644DEF"/>
    <w:rsid w:val="0066003E"/>
    <w:rsid w:val="00663966"/>
    <w:rsid w:val="00664BCD"/>
    <w:rsid w:val="00670BE0"/>
    <w:rsid w:val="006730FC"/>
    <w:rsid w:val="00674DAD"/>
    <w:rsid w:val="00674F7B"/>
    <w:rsid w:val="00684C7A"/>
    <w:rsid w:val="00694C95"/>
    <w:rsid w:val="00695F24"/>
    <w:rsid w:val="00697D43"/>
    <w:rsid w:val="006C664B"/>
    <w:rsid w:val="006C6C15"/>
    <w:rsid w:val="006C6EDF"/>
    <w:rsid w:val="006C7A63"/>
    <w:rsid w:val="006D248E"/>
    <w:rsid w:val="006D28B0"/>
    <w:rsid w:val="006D41A6"/>
    <w:rsid w:val="006D7730"/>
    <w:rsid w:val="006E32C0"/>
    <w:rsid w:val="006E49F0"/>
    <w:rsid w:val="006F2CAF"/>
    <w:rsid w:val="006F5988"/>
    <w:rsid w:val="006F6919"/>
    <w:rsid w:val="006F7002"/>
    <w:rsid w:val="0070223A"/>
    <w:rsid w:val="00707D4C"/>
    <w:rsid w:val="00707D82"/>
    <w:rsid w:val="0071011F"/>
    <w:rsid w:val="007130EC"/>
    <w:rsid w:val="00714FE4"/>
    <w:rsid w:val="00730DAA"/>
    <w:rsid w:val="00732446"/>
    <w:rsid w:val="007329EC"/>
    <w:rsid w:val="0073338E"/>
    <w:rsid w:val="00735125"/>
    <w:rsid w:val="0074050C"/>
    <w:rsid w:val="0074092F"/>
    <w:rsid w:val="00743215"/>
    <w:rsid w:val="0075050D"/>
    <w:rsid w:val="00752752"/>
    <w:rsid w:val="007533CA"/>
    <w:rsid w:val="00783688"/>
    <w:rsid w:val="007841BA"/>
    <w:rsid w:val="00784DD6"/>
    <w:rsid w:val="0079476C"/>
    <w:rsid w:val="007A4571"/>
    <w:rsid w:val="007A51C1"/>
    <w:rsid w:val="007B0A25"/>
    <w:rsid w:val="007B2C6F"/>
    <w:rsid w:val="007B36D1"/>
    <w:rsid w:val="007B7C77"/>
    <w:rsid w:val="007C1A7A"/>
    <w:rsid w:val="007D1830"/>
    <w:rsid w:val="007D2929"/>
    <w:rsid w:val="007D419A"/>
    <w:rsid w:val="007D4A34"/>
    <w:rsid w:val="007E150B"/>
    <w:rsid w:val="007E2444"/>
    <w:rsid w:val="007E2BA6"/>
    <w:rsid w:val="007E4C88"/>
    <w:rsid w:val="00805897"/>
    <w:rsid w:val="00815F55"/>
    <w:rsid w:val="008263D7"/>
    <w:rsid w:val="00827CAC"/>
    <w:rsid w:val="00831B8C"/>
    <w:rsid w:val="00832230"/>
    <w:rsid w:val="008329C4"/>
    <w:rsid w:val="0083333D"/>
    <w:rsid w:val="00833596"/>
    <w:rsid w:val="008348DE"/>
    <w:rsid w:val="008414AD"/>
    <w:rsid w:val="00842790"/>
    <w:rsid w:val="0084625C"/>
    <w:rsid w:val="0085232A"/>
    <w:rsid w:val="00856A21"/>
    <w:rsid w:val="008619EB"/>
    <w:rsid w:val="008635EF"/>
    <w:rsid w:val="00865182"/>
    <w:rsid w:val="0086581B"/>
    <w:rsid w:val="00874BEF"/>
    <w:rsid w:val="00882D69"/>
    <w:rsid w:val="00884947"/>
    <w:rsid w:val="00887C2D"/>
    <w:rsid w:val="008933E7"/>
    <w:rsid w:val="008A1D38"/>
    <w:rsid w:val="008B7200"/>
    <w:rsid w:val="008B7F32"/>
    <w:rsid w:val="008D1017"/>
    <w:rsid w:val="008D2E73"/>
    <w:rsid w:val="008D4E4D"/>
    <w:rsid w:val="008E1038"/>
    <w:rsid w:val="008E3249"/>
    <w:rsid w:val="008E7012"/>
    <w:rsid w:val="008F1D52"/>
    <w:rsid w:val="008F7EC6"/>
    <w:rsid w:val="00901E54"/>
    <w:rsid w:val="009061F4"/>
    <w:rsid w:val="00907EFB"/>
    <w:rsid w:val="00911CAA"/>
    <w:rsid w:val="00913C06"/>
    <w:rsid w:val="00922548"/>
    <w:rsid w:val="00923519"/>
    <w:rsid w:val="009244C2"/>
    <w:rsid w:val="00925F08"/>
    <w:rsid w:val="00927295"/>
    <w:rsid w:val="00927A02"/>
    <w:rsid w:val="00936720"/>
    <w:rsid w:val="00937589"/>
    <w:rsid w:val="00940B85"/>
    <w:rsid w:val="0094256A"/>
    <w:rsid w:val="0095054F"/>
    <w:rsid w:val="00964945"/>
    <w:rsid w:val="00964F05"/>
    <w:rsid w:val="00975FEA"/>
    <w:rsid w:val="00981FA8"/>
    <w:rsid w:val="009834EE"/>
    <w:rsid w:val="009900BC"/>
    <w:rsid w:val="00991D2E"/>
    <w:rsid w:val="00992880"/>
    <w:rsid w:val="009A3E2A"/>
    <w:rsid w:val="009A406A"/>
    <w:rsid w:val="009A6C36"/>
    <w:rsid w:val="009A7279"/>
    <w:rsid w:val="009B0A88"/>
    <w:rsid w:val="009B12AE"/>
    <w:rsid w:val="009B1A2C"/>
    <w:rsid w:val="009B3610"/>
    <w:rsid w:val="009B6011"/>
    <w:rsid w:val="009C133F"/>
    <w:rsid w:val="009E3C27"/>
    <w:rsid w:val="009E4A51"/>
    <w:rsid w:val="009F0A8B"/>
    <w:rsid w:val="009F1F6C"/>
    <w:rsid w:val="009F48B1"/>
    <w:rsid w:val="009F614C"/>
    <w:rsid w:val="009F6A75"/>
    <w:rsid w:val="00A069CF"/>
    <w:rsid w:val="00A1208E"/>
    <w:rsid w:val="00A133F9"/>
    <w:rsid w:val="00A160FF"/>
    <w:rsid w:val="00A21503"/>
    <w:rsid w:val="00A238B0"/>
    <w:rsid w:val="00A24A34"/>
    <w:rsid w:val="00A27BE7"/>
    <w:rsid w:val="00A369CC"/>
    <w:rsid w:val="00A37700"/>
    <w:rsid w:val="00A51C26"/>
    <w:rsid w:val="00A552E6"/>
    <w:rsid w:val="00A55F49"/>
    <w:rsid w:val="00A57875"/>
    <w:rsid w:val="00A57C50"/>
    <w:rsid w:val="00A658E5"/>
    <w:rsid w:val="00A65FCC"/>
    <w:rsid w:val="00A72147"/>
    <w:rsid w:val="00A80944"/>
    <w:rsid w:val="00A84AF6"/>
    <w:rsid w:val="00A96A19"/>
    <w:rsid w:val="00AA0994"/>
    <w:rsid w:val="00AA2C09"/>
    <w:rsid w:val="00AA3300"/>
    <w:rsid w:val="00AA36C0"/>
    <w:rsid w:val="00AA49BC"/>
    <w:rsid w:val="00AA7583"/>
    <w:rsid w:val="00AB054F"/>
    <w:rsid w:val="00AB0661"/>
    <w:rsid w:val="00AC08E8"/>
    <w:rsid w:val="00AD05DE"/>
    <w:rsid w:val="00AD1F60"/>
    <w:rsid w:val="00AD4E38"/>
    <w:rsid w:val="00AE2410"/>
    <w:rsid w:val="00AE3EF1"/>
    <w:rsid w:val="00AE5BB8"/>
    <w:rsid w:val="00AF1026"/>
    <w:rsid w:val="00AF5EBA"/>
    <w:rsid w:val="00B00E2C"/>
    <w:rsid w:val="00B0189B"/>
    <w:rsid w:val="00B20F5F"/>
    <w:rsid w:val="00B219F0"/>
    <w:rsid w:val="00B30686"/>
    <w:rsid w:val="00B40924"/>
    <w:rsid w:val="00B46C9B"/>
    <w:rsid w:val="00B526CF"/>
    <w:rsid w:val="00B54A73"/>
    <w:rsid w:val="00B63AD8"/>
    <w:rsid w:val="00B648D1"/>
    <w:rsid w:val="00B673A4"/>
    <w:rsid w:val="00B71A0C"/>
    <w:rsid w:val="00B73D90"/>
    <w:rsid w:val="00B76E0D"/>
    <w:rsid w:val="00B81714"/>
    <w:rsid w:val="00B82C0F"/>
    <w:rsid w:val="00B962B8"/>
    <w:rsid w:val="00BA1918"/>
    <w:rsid w:val="00BA2A13"/>
    <w:rsid w:val="00BB651F"/>
    <w:rsid w:val="00BC576F"/>
    <w:rsid w:val="00BC5DAB"/>
    <w:rsid w:val="00BC7FFA"/>
    <w:rsid w:val="00BD02EE"/>
    <w:rsid w:val="00BD3423"/>
    <w:rsid w:val="00BF15C1"/>
    <w:rsid w:val="00BF4C1E"/>
    <w:rsid w:val="00BF4EA9"/>
    <w:rsid w:val="00BF5261"/>
    <w:rsid w:val="00C02A48"/>
    <w:rsid w:val="00C03D0E"/>
    <w:rsid w:val="00C04220"/>
    <w:rsid w:val="00C05F23"/>
    <w:rsid w:val="00C07047"/>
    <w:rsid w:val="00C15319"/>
    <w:rsid w:val="00C17243"/>
    <w:rsid w:val="00C20F6C"/>
    <w:rsid w:val="00C2463A"/>
    <w:rsid w:val="00C24951"/>
    <w:rsid w:val="00C305EB"/>
    <w:rsid w:val="00C4090A"/>
    <w:rsid w:val="00C4549B"/>
    <w:rsid w:val="00C458C1"/>
    <w:rsid w:val="00C466CA"/>
    <w:rsid w:val="00C5036D"/>
    <w:rsid w:val="00C60DBC"/>
    <w:rsid w:val="00C67E5E"/>
    <w:rsid w:val="00C7046E"/>
    <w:rsid w:val="00C727D8"/>
    <w:rsid w:val="00C74F72"/>
    <w:rsid w:val="00C82833"/>
    <w:rsid w:val="00C83B88"/>
    <w:rsid w:val="00C83E5B"/>
    <w:rsid w:val="00C90BE7"/>
    <w:rsid w:val="00C93C20"/>
    <w:rsid w:val="00C949FA"/>
    <w:rsid w:val="00CA0D4C"/>
    <w:rsid w:val="00CA10DC"/>
    <w:rsid w:val="00CA72DA"/>
    <w:rsid w:val="00CB7973"/>
    <w:rsid w:val="00CC3DFE"/>
    <w:rsid w:val="00CC56A1"/>
    <w:rsid w:val="00CC5827"/>
    <w:rsid w:val="00CD32F3"/>
    <w:rsid w:val="00CD6F75"/>
    <w:rsid w:val="00CE4323"/>
    <w:rsid w:val="00CE699E"/>
    <w:rsid w:val="00D001BE"/>
    <w:rsid w:val="00D01599"/>
    <w:rsid w:val="00D11A00"/>
    <w:rsid w:val="00D24AA8"/>
    <w:rsid w:val="00D2753D"/>
    <w:rsid w:val="00D31807"/>
    <w:rsid w:val="00D35D3E"/>
    <w:rsid w:val="00D377DE"/>
    <w:rsid w:val="00D4034A"/>
    <w:rsid w:val="00D41108"/>
    <w:rsid w:val="00D460BE"/>
    <w:rsid w:val="00D518A4"/>
    <w:rsid w:val="00D5630B"/>
    <w:rsid w:val="00D57FFE"/>
    <w:rsid w:val="00D64211"/>
    <w:rsid w:val="00D65B55"/>
    <w:rsid w:val="00D6618F"/>
    <w:rsid w:val="00D73DBE"/>
    <w:rsid w:val="00D80452"/>
    <w:rsid w:val="00D80797"/>
    <w:rsid w:val="00D81EAF"/>
    <w:rsid w:val="00D82087"/>
    <w:rsid w:val="00D93989"/>
    <w:rsid w:val="00D94446"/>
    <w:rsid w:val="00D95C54"/>
    <w:rsid w:val="00DA1032"/>
    <w:rsid w:val="00DA38B5"/>
    <w:rsid w:val="00DB3A78"/>
    <w:rsid w:val="00DB78C3"/>
    <w:rsid w:val="00DC4977"/>
    <w:rsid w:val="00DC4D2E"/>
    <w:rsid w:val="00DD65CE"/>
    <w:rsid w:val="00DD7B48"/>
    <w:rsid w:val="00DF38DF"/>
    <w:rsid w:val="00E160B3"/>
    <w:rsid w:val="00E25602"/>
    <w:rsid w:val="00E31660"/>
    <w:rsid w:val="00E34AB7"/>
    <w:rsid w:val="00E34E48"/>
    <w:rsid w:val="00E46335"/>
    <w:rsid w:val="00E520E3"/>
    <w:rsid w:val="00E6088B"/>
    <w:rsid w:val="00E71FAF"/>
    <w:rsid w:val="00E843CB"/>
    <w:rsid w:val="00E84D2A"/>
    <w:rsid w:val="00E85216"/>
    <w:rsid w:val="00E903D9"/>
    <w:rsid w:val="00E929D9"/>
    <w:rsid w:val="00E93061"/>
    <w:rsid w:val="00E93BF1"/>
    <w:rsid w:val="00EB383F"/>
    <w:rsid w:val="00EB5DDE"/>
    <w:rsid w:val="00EC06ED"/>
    <w:rsid w:val="00EC0BE1"/>
    <w:rsid w:val="00EC29BC"/>
    <w:rsid w:val="00EC337F"/>
    <w:rsid w:val="00ED64A9"/>
    <w:rsid w:val="00ED6DD8"/>
    <w:rsid w:val="00ED70D4"/>
    <w:rsid w:val="00ED767D"/>
    <w:rsid w:val="00EE7E2B"/>
    <w:rsid w:val="00EF6698"/>
    <w:rsid w:val="00F064DC"/>
    <w:rsid w:val="00F14A6D"/>
    <w:rsid w:val="00F21659"/>
    <w:rsid w:val="00F217B6"/>
    <w:rsid w:val="00F224FA"/>
    <w:rsid w:val="00F22AA7"/>
    <w:rsid w:val="00F31284"/>
    <w:rsid w:val="00F325D9"/>
    <w:rsid w:val="00F35340"/>
    <w:rsid w:val="00F46342"/>
    <w:rsid w:val="00F50080"/>
    <w:rsid w:val="00F50A8D"/>
    <w:rsid w:val="00F527ED"/>
    <w:rsid w:val="00F61CA1"/>
    <w:rsid w:val="00F62A8F"/>
    <w:rsid w:val="00F635B0"/>
    <w:rsid w:val="00F8462A"/>
    <w:rsid w:val="00F91A47"/>
    <w:rsid w:val="00F91C18"/>
    <w:rsid w:val="00FA4439"/>
    <w:rsid w:val="00FB27FB"/>
    <w:rsid w:val="00FB40EF"/>
    <w:rsid w:val="00FC5D48"/>
    <w:rsid w:val="00FC6B4C"/>
    <w:rsid w:val="00FD0178"/>
    <w:rsid w:val="00FD02DA"/>
    <w:rsid w:val="00FD0BBC"/>
    <w:rsid w:val="00FD589F"/>
    <w:rsid w:val="00FE04AD"/>
    <w:rsid w:val="00FE07D8"/>
    <w:rsid w:val="00FE3A5C"/>
    <w:rsid w:val="00FE70B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74062E3-7BB4-44F2-91A5-C7B2EA0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07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6D0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A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6919"/>
    <w:rPr>
      <w:rFonts w:ascii="Tahoma" w:hAnsi="Tahoma" w:cs="Tahoma"/>
      <w:sz w:val="16"/>
      <w:szCs w:val="16"/>
    </w:rPr>
  </w:style>
  <w:style w:type="character" w:styleId="Hyperlink">
    <w:name w:val="Hyperlink"/>
    <w:rsid w:val="007C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Liability Event Rpt.dotx</Template>
  <TotalTime>0</TotalTime>
  <Pages>1</Pages>
  <Words>81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BUS/VEHICLE ACCIDENT REPORT</vt:lpstr>
    </vt:vector>
  </TitlesOfParts>
  <Company>KCSOS</Company>
  <LinksUpToDate>false</LinksUpToDate>
  <CharactersWithSpaces>668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mailto:sisc_pl@kern.org?subject=New%20claim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BUS/VEHICLE ACCIDENT REPORT</dc:title>
  <dc:creator>Lilia Morentin</dc:creator>
  <cp:lastModifiedBy>Lilia Beck</cp:lastModifiedBy>
  <cp:revision>2</cp:revision>
  <cp:lastPrinted>2012-08-09T17:26:00Z</cp:lastPrinted>
  <dcterms:created xsi:type="dcterms:W3CDTF">2021-10-15T17:26:00Z</dcterms:created>
  <dcterms:modified xsi:type="dcterms:W3CDTF">2021-10-15T17:26:00Z</dcterms:modified>
</cp:coreProperties>
</file>