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AD6A3" w14:textId="77777777" w:rsidR="0013734F" w:rsidRDefault="006C2641" w:rsidP="006C2641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0492022" wp14:editId="7062AC0A">
            <wp:extent cx="2724150" cy="885825"/>
            <wp:effectExtent l="0" t="0" r="0" b="9525"/>
            <wp:docPr id="1" name="Picture 1" descr="C:\Users\krcomstock\AppData\Local\Microsoft\Windows\INetCache\Content.Word\SISC_logo_with_tagline_horizonal_long_rgb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comstock\AppData\Local\Microsoft\Windows\INetCache\Content.Word\SISC_logo_with_tagline_horizonal_long_rgb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90774" w14:textId="77777777" w:rsidR="00E207B6" w:rsidRDefault="00E207B6" w:rsidP="00DF62AC">
      <w:pPr>
        <w:jc w:val="center"/>
        <w:rPr>
          <w:b/>
          <w:sz w:val="32"/>
          <w:szCs w:val="32"/>
        </w:rPr>
      </w:pPr>
    </w:p>
    <w:p w14:paraId="2AFFB79F" w14:textId="77777777" w:rsidR="00C5417A" w:rsidRPr="007023B2" w:rsidRDefault="00C5417A" w:rsidP="00DF62AC">
      <w:pPr>
        <w:jc w:val="center"/>
        <w:rPr>
          <w:b/>
          <w:sz w:val="32"/>
          <w:szCs w:val="32"/>
        </w:rPr>
      </w:pPr>
      <w:r w:rsidRPr="007023B2">
        <w:rPr>
          <w:b/>
          <w:sz w:val="32"/>
          <w:szCs w:val="32"/>
        </w:rPr>
        <w:t>Vacant Site Notification</w:t>
      </w:r>
    </w:p>
    <w:p w14:paraId="2F34175E" w14:textId="77777777" w:rsidR="00C5417A" w:rsidRDefault="00C5417A" w:rsidP="00DF62AC"/>
    <w:p w14:paraId="7C714B5C" w14:textId="77777777" w:rsidR="00C5417A" w:rsidRDefault="004F5BA2" w:rsidP="0058153F">
      <w:pPr>
        <w:tabs>
          <w:tab w:val="left" w:pos="2160"/>
        </w:tabs>
      </w:pPr>
      <w:r>
        <w:t>District Name:</w:t>
      </w:r>
      <w:r w:rsidR="0058153F">
        <w:tab/>
      </w:r>
      <w:r w:rsidR="0058153F">
        <w:fldChar w:fldCharType="begin">
          <w:ffData>
            <w:name w:val="Text1"/>
            <w:enabled/>
            <w:calcOnExit w:val="0"/>
            <w:textInput/>
          </w:ffData>
        </w:fldChar>
      </w:r>
      <w:r w:rsidR="0058153F">
        <w:instrText xml:space="preserve"> FORMTEXT </w:instrText>
      </w:r>
      <w:r w:rsidR="0058153F">
        <w:fldChar w:fldCharType="separate"/>
      </w:r>
      <w:r w:rsidR="0058153F">
        <w:t> </w:t>
      </w:r>
      <w:r w:rsidR="0058153F">
        <w:t> </w:t>
      </w:r>
      <w:r w:rsidR="0058153F">
        <w:t> </w:t>
      </w:r>
      <w:r w:rsidR="0058153F">
        <w:t> </w:t>
      </w:r>
      <w:r w:rsidR="0058153F">
        <w:t> </w:t>
      </w:r>
      <w:r w:rsidR="0058153F">
        <w:fldChar w:fldCharType="end"/>
      </w:r>
    </w:p>
    <w:p w14:paraId="2164FCF0" w14:textId="77777777" w:rsidR="00C5417A" w:rsidRDefault="004F5BA2" w:rsidP="0058153F">
      <w:pPr>
        <w:tabs>
          <w:tab w:val="left" w:pos="2160"/>
        </w:tabs>
      </w:pPr>
      <w:r>
        <w:t>Site Name:</w:t>
      </w:r>
      <w:r w:rsidR="0058153F">
        <w:tab/>
      </w:r>
      <w:r w:rsidR="0058153F">
        <w:fldChar w:fldCharType="begin">
          <w:ffData>
            <w:name w:val="Text1"/>
            <w:enabled/>
            <w:calcOnExit w:val="0"/>
            <w:textInput/>
          </w:ffData>
        </w:fldChar>
      </w:r>
      <w:r w:rsidR="0058153F">
        <w:instrText xml:space="preserve"> FORMTEXT </w:instrText>
      </w:r>
      <w:r w:rsidR="0058153F">
        <w:fldChar w:fldCharType="separate"/>
      </w:r>
      <w:r w:rsidR="0058153F">
        <w:t> </w:t>
      </w:r>
      <w:r w:rsidR="0058153F">
        <w:t> </w:t>
      </w:r>
      <w:r w:rsidR="0058153F">
        <w:t> </w:t>
      </w:r>
      <w:r w:rsidR="0058153F">
        <w:t> </w:t>
      </w:r>
      <w:r w:rsidR="0058153F">
        <w:t> </w:t>
      </w:r>
      <w:r w:rsidR="0058153F">
        <w:fldChar w:fldCharType="end"/>
      </w:r>
    </w:p>
    <w:p w14:paraId="3A48480C" w14:textId="77777777" w:rsidR="00C5417A" w:rsidRDefault="004F5BA2" w:rsidP="0058153F">
      <w:pPr>
        <w:tabs>
          <w:tab w:val="left" w:pos="2160"/>
        </w:tabs>
      </w:pPr>
      <w:r>
        <w:t>Site Address:</w:t>
      </w:r>
      <w:r w:rsidR="0058153F">
        <w:tab/>
      </w:r>
      <w:r w:rsidR="0058153F">
        <w:fldChar w:fldCharType="begin">
          <w:ffData>
            <w:name w:val="Text1"/>
            <w:enabled/>
            <w:calcOnExit w:val="0"/>
            <w:textInput/>
          </w:ffData>
        </w:fldChar>
      </w:r>
      <w:r w:rsidR="0058153F">
        <w:instrText xml:space="preserve"> FORMTEXT </w:instrText>
      </w:r>
      <w:r w:rsidR="0058153F">
        <w:fldChar w:fldCharType="separate"/>
      </w:r>
      <w:r w:rsidR="0058153F">
        <w:t> </w:t>
      </w:r>
      <w:r w:rsidR="0058153F">
        <w:t> </w:t>
      </w:r>
      <w:r w:rsidR="0058153F">
        <w:t> </w:t>
      </w:r>
      <w:r w:rsidR="0058153F">
        <w:t> </w:t>
      </w:r>
      <w:r w:rsidR="0058153F">
        <w:t> </w:t>
      </w:r>
      <w:r w:rsidR="0058153F">
        <w:fldChar w:fldCharType="end"/>
      </w:r>
    </w:p>
    <w:p w14:paraId="0200CB6E" w14:textId="77777777" w:rsidR="004F5BA2" w:rsidRDefault="00C5417A" w:rsidP="0058153F">
      <w:pPr>
        <w:tabs>
          <w:tab w:val="left" w:pos="2160"/>
        </w:tabs>
      </w:pPr>
      <w:r>
        <w:t>Contact Person:</w:t>
      </w:r>
      <w:r w:rsidR="0058153F">
        <w:tab/>
      </w:r>
      <w:r w:rsidR="0058153F">
        <w:fldChar w:fldCharType="begin">
          <w:ffData>
            <w:name w:val="Text1"/>
            <w:enabled/>
            <w:calcOnExit w:val="0"/>
            <w:textInput/>
          </w:ffData>
        </w:fldChar>
      </w:r>
      <w:r w:rsidR="0058153F">
        <w:instrText xml:space="preserve"> FORMTEXT </w:instrText>
      </w:r>
      <w:r w:rsidR="0058153F">
        <w:fldChar w:fldCharType="separate"/>
      </w:r>
      <w:r w:rsidR="0058153F">
        <w:t> </w:t>
      </w:r>
      <w:r w:rsidR="0058153F">
        <w:t> </w:t>
      </w:r>
      <w:r w:rsidR="0058153F">
        <w:t> </w:t>
      </w:r>
      <w:r w:rsidR="0058153F">
        <w:t> </w:t>
      </w:r>
      <w:r w:rsidR="0058153F">
        <w:t> </w:t>
      </w:r>
      <w:r w:rsidR="0058153F">
        <w:fldChar w:fldCharType="end"/>
      </w:r>
    </w:p>
    <w:p w14:paraId="7388F0FB" w14:textId="77777777" w:rsidR="004F5BA2" w:rsidRDefault="00C5417A" w:rsidP="0058153F">
      <w:pPr>
        <w:tabs>
          <w:tab w:val="left" w:pos="2160"/>
        </w:tabs>
      </w:pPr>
      <w:r>
        <w:t xml:space="preserve">Phone </w:t>
      </w:r>
      <w:r w:rsidR="00371E7F">
        <w:t>N</w:t>
      </w:r>
      <w:r>
        <w:t>umber:</w:t>
      </w:r>
      <w:r w:rsidR="00B96F7B">
        <w:tab/>
      </w:r>
      <w:r w:rsidR="00B96F7B">
        <w:fldChar w:fldCharType="begin">
          <w:ffData>
            <w:name w:val="Text1"/>
            <w:enabled/>
            <w:calcOnExit w:val="0"/>
            <w:textInput/>
          </w:ffData>
        </w:fldChar>
      </w:r>
      <w:r w:rsidR="00B96F7B">
        <w:instrText xml:space="preserve"> FORMTEXT </w:instrText>
      </w:r>
      <w:r w:rsidR="00B96F7B">
        <w:fldChar w:fldCharType="separate"/>
      </w:r>
      <w:r w:rsidR="00B96F7B">
        <w:t> </w:t>
      </w:r>
      <w:r w:rsidR="00B96F7B">
        <w:t> </w:t>
      </w:r>
      <w:r w:rsidR="00B96F7B">
        <w:t> </w:t>
      </w:r>
      <w:r w:rsidR="00B96F7B">
        <w:t> </w:t>
      </w:r>
      <w:r w:rsidR="00B96F7B">
        <w:t> </w:t>
      </w:r>
      <w:r w:rsidR="00B96F7B">
        <w:fldChar w:fldCharType="end"/>
      </w:r>
    </w:p>
    <w:p w14:paraId="6791CBF6" w14:textId="77777777" w:rsidR="00955A98" w:rsidRDefault="00D640AE" w:rsidP="0058153F">
      <w:pPr>
        <w:tabs>
          <w:tab w:val="left" w:pos="2160"/>
        </w:tabs>
      </w:pPr>
      <w:r>
        <w:t>Date:</w:t>
      </w:r>
      <w:r w:rsidR="00274781">
        <w:tab/>
      </w:r>
      <w:r w:rsidR="00274781">
        <w:fldChar w:fldCharType="begin">
          <w:ffData>
            <w:name w:val="Text1"/>
            <w:enabled/>
            <w:calcOnExit w:val="0"/>
            <w:textInput/>
          </w:ffData>
        </w:fldChar>
      </w:r>
      <w:r w:rsidR="00274781">
        <w:instrText xml:space="preserve"> FORMTEXT </w:instrText>
      </w:r>
      <w:r w:rsidR="00274781">
        <w:fldChar w:fldCharType="separate"/>
      </w:r>
      <w:r w:rsidR="00274781">
        <w:t> </w:t>
      </w:r>
      <w:r w:rsidR="00274781">
        <w:t> </w:t>
      </w:r>
      <w:r w:rsidR="00274781">
        <w:t> </w:t>
      </w:r>
      <w:r w:rsidR="00274781">
        <w:t> </w:t>
      </w:r>
      <w:r w:rsidR="00274781">
        <w:t> </w:t>
      </w:r>
      <w:r w:rsidR="00274781">
        <w:fldChar w:fldCharType="end"/>
      </w:r>
    </w:p>
    <w:p w14:paraId="5F4A9A2C" w14:textId="77777777" w:rsidR="0058153F" w:rsidRDefault="0058153F" w:rsidP="0058153F">
      <w:pPr>
        <w:tabs>
          <w:tab w:val="left" w:pos="2160"/>
        </w:tabs>
        <w:rPr>
          <w:u w:val="single"/>
        </w:rPr>
      </w:pPr>
    </w:p>
    <w:p w14:paraId="4C0962D9" w14:textId="77777777" w:rsidR="00C5417A" w:rsidRDefault="00C5417A" w:rsidP="00DF62AC">
      <w:r>
        <w:t xml:space="preserve">Security of Building (check all that apply) </w:t>
      </w:r>
    </w:p>
    <w:p w14:paraId="1F220902" w14:textId="77777777" w:rsidR="00C5417A" w:rsidRDefault="00C5417A" w:rsidP="00DF62AC">
      <w:r>
        <w:t>* denotes required elements for maintaining property coverage.</w:t>
      </w:r>
    </w:p>
    <w:p w14:paraId="77C053F6" w14:textId="77777777" w:rsidR="00C5417A" w:rsidRDefault="00C5417A" w:rsidP="00DF62AC"/>
    <w:tbl>
      <w:tblPr>
        <w:tblW w:w="8910" w:type="dxa"/>
        <w:tblInd w:w="108" w:type="dxa"/>
        <w:tblLook w:val="01E0" w:firstRow="1" w:lastRow="1" w:firstColumn="1" w:lastColumn="1" w:noHBand="0" w:noVBand="0"/>
      </w:tblPr>
      <w:tblGrid>
        <w:gridCol w:w="4410"/>
        <w:gridCol w:w="4500"/>
      </w:tblGrid>
      <w:tr w:rsidR="00EB16FF" w14:paraId="6697CD6E" w14:textId="77777777" w:rsidTr="00D77EC5">
        <w:tc>
          <w:tcPr>
            <w:tcW w:w="4410" w:type="dxa"/>
            <w:shd w:val="clear" w:color="auto" w:fill="auto"/>
          </w:tcPr>
          <w:p w14:paraId="2861F416" w14:textId="77777777" w:rsidR="00EB16FF" w:rsidRPr="00D77EC5" w:rsidRDefault="00EB16FF" w:rsidP="00190F86">
            <w:pPr>
              <w:rPr>
                <w:sz w:val="22"/>
                <w:szCs w:val="22"/>
              </w:rPr>
            </w:pPr>
            <w:r w:rsidRPr="00D77EC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D77EC5">
              <w:rPr>
                <w:sz w:val="22"/>
                <w:szCs w:val="22"/>
              </w:rPr>
              <w:instrText xml:space="preserve"> FORMCHECKBOX </w:instrText>
            </w:r>
            <w:r w:rsidR="003128D6">
              <w:rPr>
                <w:sz w:val="22"/>
                <w:szCs w:val="22"/>
              </w:rPr>
            </w:r>
            <w:r w:rsidR="003128D6">
              <w:rPr>
                <w:sz w:val="22"/>
                <w:szCs w:val="22"/>
              </w:rPr>
              <w:fldChar w:fldCharType="separate"/>
            </w:r>
            <w:r w:rsidRPr="00D77EC5">
              <w:rPr>
                <w:sz w:val="22"/>
                <w:szCs w:val="22"/>
              </w:rPr>
              <w:fldChar w:fldCharType="end"/>
            </w:r>
            <w:bookmarkEnd w:id="0"/>
            <w:r w:rsidRPr="00D77EC5">
              <w:rPr>
                <w:sz w:val="22"/>
                <w:szCs w:val="22"/>
              </w:rPr>
              <w:t xml:space="preserve"> *Intrusion alarm monitored by third party</w:t>
            </w:r>
          </w:p>
        </w:tc>
        <w:tc>
          <w:tcPr>
            <w:tcW w:w="4500" w:type="dxa"/>
            <w:shd w:val="clear" w:color="auto" w:fill="auto"/>
          </w:tcPr>
          <w:p w14:paraId="50DDC33D" w14:textId="77777777" w:rsidR="00EB16FF" w:rsidRPr="00D77EC5" w:rsidRDefault="00EB16FF" w:rsidP="00EB16FF">
            <w:pPr>
              <w:rPr>
                <w:sz w:val="22"/>
                <w:szCs w:val="22"/>
              </w:rPr>
            </w:pPr>
            <w:r w:rsidRPr="00D77EC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7EC5">
              <w:rPr>
                <w:sz w:val="22"/>
                <w:szCs w:val="22"/>
              </w:rPr>
              <w:instrText xml:space="preserve"> FORMCHECKBOX </w:instrText>
            </w:r>
            <w:r w:rsidR="003128D6">
              <w:rPr>
                <w:sz w:val="22"/>
                <w:szCs w:val="22"/>
              </w:rPr>
            </w:r>
            <w:r w:rsidR="003128D6">
              <w:rPr>
                <w:sz w:val="22"/>
                <w:szCs w:val="22"/>
              </w:rPr>
              <w:fldChar w:fldCharType="separate"/>
            </w:r>
            <w:r w:rsidRPr="00D77EC5">
              <w:rPr>
                <w:sz w:val="22"/>
                <w:szCs w:val="22"/>
              </w:rPr>
              <w:fldChar w:fldCharType="end"/>
            </w:r>
            <w:r w:rsidRPr="00D77EC5">
              <w:rPr>
                <w:sz w:val="22"/>
                <w:szCs w:val="22"/>
              </w:rPr>
              <w:t xml:space="preserve"> Security service (if no intrusion alarm) </w:t>
            </w:r>
          </w:p>
        </w:tc>
      </w:tr>
      <w:tr w:rsidR="00EB16FF" w14:paraId="3770C01F" w14:textId="77777777" w:rsidTr="00D77EC5">
        <w:tc>
          <w:tcPr>
            <w:tcW w:w="4410" w:type="dxa"/>
            <w:shd w:val="clear" w:color="auto" w:fill="auto"/>
          </w:tcPr>
          <w:p w14:paraId="68B0DFBB" w14:textId="77777777" w:rsidR="00EB16FF" w:rsidRPr="00D77EC5" w:rsidRDefault="00EB16FF" w:rsidP="00190F86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648402EA" w14:textId="77777777" w:rsidR="00EB16FF" w:rsidRPr="00D77EC5" w:rsidRDefault="00EB16FF" w:rsidP="00DF62AC">
            <w:pPr>
              <w:rPr>
                <w:sz w:val="22"/>
                <w:szCs w:val="22"/>
              </w:rPr>
            </w:pPr>
          </w:p>
        </w:tc>
      </w:tr>
      <w:tr w:rsidR="00EB16FF" w14:paraId="01F34D0C" w14:textId="77777777" w:rsidTr="00D77EC5">
        <w:tc>
          <w:tcPr>
            <w:tcW w:w="4410" w:type="dxa"/>
            <w:shd w:val="clear" w:color="auto" w:fill="auto"/>
          </w:tcPr>
          <w:p w14:paraId="7B873B6D" w14:textId="77777777" w:rsidR="00EB16FF" w:rsidRPr="00D77EC5" w:rsidRDefault="00EB16FF" w:rsidP="00581FF2">
            <w:pPr>
              <w:rPr>
                <w:sz w:val="22"/>
                <w:szCs w:val="22"/>
              </w:rPr>
            </w:pPr>
            <w:r w:rsidRPr="00D77EC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7EC5">
              <w:rPr>
                <w:sz w:val="22"/>
                <w:szCs w:val="22"/>
              </w:rPr>
              <w:instrText xml:space="preserve"> FORMCHECKBOX </w:instrText>
            </w:r>
            <w:r w:rsidR="003128D6">
              <w:rPr>
                <w:sz w:val="22"/>
                <w:szCs w:val="22"/>
              </w:rPr>
            </w:r>
            <w:r w:rsidR="003128D6">
              <w:rPr>
                <w:sz w:val="22"/>
                <w:szCs w:val="22"/>
              </w:rPr>
              <w:fldChar w:fldCharType="separate"/>
            </w:r>
            <w:r w:rsidRPr="00D77EC5">
              <w:rPr>
                <w:sz w:val="22"/>
                <w:szCs w:val="22"/>
              </w:rPr>
              <w:fldChar w:fldCharType="end"/>
            </w:r>
            <w:r w:rsidRPr="00D77EC5">
              <w:rPr>
                <w:sz w:val="22"/>
                <w:szCs w:val="22"/>
              </w:rPr>
              <w:t xml:space="preserve"> Fire sprinkler system present</w:t>
            </w:r>
          </w:p>
          <w:p w14:paraId="0DFFC075" w14:textId="77777777" w:rsidR="00EB16FF" w:rsidRPr="00D77EC5" w:rsidRDefault="002E3D18" w:rsidP="0058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EB16FF" w:rsidRPr="00D77EC5">
              <w:rPr>
                <w:sz w:val="22"/>
                <w:szCs w:val="22"/>
              </w:rPr>
              <w:t>*System maintained operational</w:t>
            </w:r>
          </w:p>
        </w:tc>
        <w:tc>
          <w:tcPr>
            <w:tcW w:w="4500" w:type="dxa"/>
            <w:shd w:val="clear" w:color="auto" w:fill="auto"/>
          </w:tcPr>
          <w:p w14:paraId="278705B9" w14:textId="77777777" w:rsidR="00EB16FF" w:rsidRPr="00D77EC5" w:rsidRDefault="00EB16FF" w:rsidP="00DF62AC">
            <w:pPr>
              <w:rPr>
                <w:sz w:val="22"/>
                <w:szCs w:val="22"/>
              </w:rPr>
            </w:pPr>
            <w:r w:rsidRPr="00D77EC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7EC5">
              <w:rPr>
                <w:sz w:val="22"/>
                <w:szCs w:val="22"/>
              </w:rPr>
              <w:instrText xml:space="preserve"> FORMCHECKBOX </w:instrText>
            </w:r>
            <w:r w:rsidR="003128D6">
              <w:rPr>
                <w:sz w:val="22"/>
                <w:szCs w:val="22"/>
              </w:rPr>
            </w:r>
            <w:r w:rsidR="003128D6">
              <w:rPr>
                <w:sz w:val="22"/>
                <w:szCs w:val="22"/>
              </w:rPr>
              <w:fldChar w:fldCharType="separate"/>
            </w:r>
            <w:r w:rsidRPr="00D77EC5">
              <w:rPr>
                <w:sz w:val="22"/>
                <w:szCs w:val="22"/>
              </w:rPr>
              <w:fldChar w:fldCharType="end"/>
            </w:r>
            <w:r w:rsidRPr="00D77EC5">
              <w:rPr>
                <w:sz w:val="22"/>
                <w:szCs w:val="22"/>
              </w:rPr>
              <w:t xml:space="preserve"> Audible alarm bell on site</w:t>
            </w:r>
          </w:p>
        </w:tc>
      </w:tr>
      <w:tr w:rsidR="00EB16FF" w14:paraId="177778AA" w14:textId="77777777" w:rsidTr="00D77EC5">
        <w:tc>
          <w:tcPr>
            <w:tcW w:w="4410" w:type="dxa"/>
            <w:shd w:val="clear" w:color="auto" w:fill="auto"/>
          </w:tcPr>
          <w:p w14:paraId="6DDF79BB" w14:textId="77777777" w:rsidR="00EB16FF" w:rsidRPr="00D77EC5" w:rsidRDefault="00EB16FF" w:rsidP="00581FF2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314DF9DE" w14:textId="77777777" w:rsidR="00EB16FF" w:rsidRPr="00D77EC5" w:rsidRDefault="00EB16FF" w:rsidP="00DF62AC">
            <w:pPr>
              <w:rPr>
                <w:sz w:val="22"/>
                <w:szCs w:val="22"/>
              </w:rPr>
            </w:pPr>
          </w:p>
        </w:tc>
      </w:tr>
      <w:tr w:rsidR="00EB16FF" w14:paraId="060B9C74" w14:textId="77777777" w:rsidTr="00D77EC5">
        <w:tc>
          <w:tcPr>
            <w:tcW w:w="4410" w:type="dxa"/>
            <w:shd w:val="clear" w:color="auto" w:fill="auto"/>
          </w:tcPr>
          <w:p w14:paraId="5D5CE261" w14:textId="77777777" w:rsidR="00EB16FF" w:rsidRPr="00D77EC5" w:rsidRDefault="00EB16FF" w:rsidP="009B69C8">
            <w:pPr>
              <w:rPr>
                <w:sz w:val="22"/>
                <w:szCs w:val="22"/>
              </w:rPr>
            </w:pPr>
            <w:r w:rsidRPr="00D77EC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7EC5">
              <w:rPr>
                <w:sz w:val="22"/>
                <w:szCs w:val="22"/>
              </w:rPr>
              <w:instrText xml:space="preserve"> FORMCHECKBOX </w:instrText>
            </w:r>
            <w:r w:rsidR="003128D6">
              <w:rPr>
                <w:sz w:val="22"/>
                <w:szCs w:val="22"/>
              </w:rPr>
            </w:r>
            <w:r w:rsidR="003128D6">
              <w:rPr>
                <w:sz w:val="22"/>
                <w:szCs w:val="22"/>
              </w:rPr>
              <w:fldChar w:fldCharType="separate"/>
            </w:r>
            <w:r w:rsidRPr="00D77EC5">
              <w:rPr>
                <w:sz w:val="22"/>
                <w:szCs w:val="22"/>
              </w:rPr>
              <w:fldChar w:fldCharType="end"/>
            </w:r>
            <w:r w:rsidRPr="00D77EC5">
              <w:rPr>
                <w:sz w:val="22"/>
                <w:szCs w:val="22"/>
              </w:rPr>
              <w:t xml:space="preserve"> *Essential utilities operational</w:t>
            </w:r>
          </w:p>
        </w:tc>
        <w:tc>
          <w:tcPr>
            <w:tcW w:w="4500" w:type="dxa"/>
            <w:shd w:val="clear" w:color="auto" w:fill="auto"/>
          </w:tcPr>
          <w:p w14:paraId="4F658E29" w14:textId="77777777" w:rsidR="00EB16FF" w:rsidRPr="00D77EC5" w:rsidRDefault="00EB16FF" w:rsidP="009B69C8">
            <w:pPr>
              <w:rPr>
                <w:sz w:val="22"/>
                <w:szCs w:val="22"/>
              </w:rPr>
            </w:pPr>
            <w:r w:rsidRPr="00D77EC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7EC5">
              <w:rPr>
                <w:sz w:val="22"/>
                <w:szCs w:val="22"/>
              </w:rPr>
              <w:instrText xml:space="preserve"> FORMCHECKBOX </w:instrText>
            </w:r>
            <w:r w:rsidR="003128D6">
              <w:rPr>
                <w:sz w:val="22"/>
                <w:szCs w:val="22"/>
              </w:rPr>
            </w:r>
            <w:r w:rsidR="003128D6">
              <w:rPr>
                <w:sz w:val="22"/>
                <w:szCs w:val="22"/>
              </w:rPr>
              <w:fldChar w:fldCharType="separate"/>
            </w:r>
            <w:r w:rsidRPr="00D77EC5">
              <w:rPr>
                <w:sz w:val="22"/>
                <w:szCs w:val="22"/>
              </w:rPr>
              <w:fldChar w:fldCharType="end"/>
            </w:r>
            <w:r w:rsidRPr="00D77EC5">
              <w:rPr>
                <w:sz w:val="22"/>
                <w:szCs w:val="22"/>
              </w:rPr>
              <w:t xml:space="preserve"> *</w:t>
            </w:r>
            <w:r w:rsidR="00310E8C">
              <w:rPr>
                <w:sz w:val="22"/>
                <w:szCs w:val="22"/>
              </w:rPr>
              <w:t xml:space="preserve">Monthly </w:t>
            </w:r>
            <w:r w:rsidR="00371E7F">
              <w:rPr>
                <w:sz w:val="22"/>
                <w:szCs w:val="22"/>
              </w:rPr>
              <w:t>s</w:t>
            </w:r>
            <w:r w:rsidRPr="00D77EC5">
              <w:rPr>
                <w:sz w:val="22"/>
                <w:szCs w:val="22"/>
              </w:rPr>
              <w:t>ite visits/inspe</w:t>
            </w:r>
            <w:r w:rsidR="00310E8C">
              <w:rPr>
                <w:sz w:val="22"/>
                <w:szCs w:val="22"/>
              </w:rPr>
              <w:t>ctions</w:t>
            </w:r>
          </w:p>
        </w:tc>
      </w:tr>
      <w:tr w:rsidR="00EB16FF" w14:paraId="3B424828" w14:textId="77777777" w:rsidTr="00D77EC5">
        <w:tc>
          <w:tcPr>
            <w:tcW w:w="4410" w:type="dxa"/>
            <w:shd w:val="clear" w:color="auto" w:fill="auto"/>
          </w:tcPr>
          <w:p w14:paraId="067DD4A7" w14:textId="77777777" w:rsidR="00EB16FF" w:rsidRPr="00D77EC5" w:rsidRDefault="00EB16FF" w:rsidP="009B69C8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2453BB39" w14:textId="77777777" w:rsidR="00EB16FF" w:rsidRPr="00D77EC5" w:rsidRDefault="00EB16FF" w:rsidP="009B69C8">
            <w:pPr>
              <w:rPr>
                <w:sz w:val="22"/>
                <w:szCs w:val="22"/>
              </w:rPr>
            </w:pPr>
          </w:p>
        </w:tc>
      </w:tr>
      <w:tr w:rsidR="00EB16FF" w14:paraId="191AD7DB" w14:textId="77777777" w:rsidTr="00D77EC5">
        <w:tc>
          <w:tcPr>
            <w:tcW w:w="4410" w:type="dxa"/>
            <w:shd w:val="clear" w:color="auto" w:fill="auto"/>
          </w:tcPr>
          <w:p w14:paraId="78D70730" w14:textId="77777777" w:rsidR="00EB16FF" w:rsidRPr="00D77EC5" w:rsidRDefault="00EB16FF" w:rsidP="009B69C8">
            <w:pPr>
              <w:rPr>
                <w:sz w:val="22"/>
                <w:szCs w:val="22"/>
              </w:rPr>
            </w:pPr>
            <w:r w:rsidRPr="00D77EC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7EC5">
              <w:rPr>
                <w:sz w:val="22"/>
                <w:szCs w:val="22"/>
              </w:rPr>
              <w:instrText xml:space="preserve"> FORMCHECKBOX </w:instrText>
            </w:r>
            <w:r w:rsidR="003128D6">
              <w:rPr>
                <w:sz w:val="22"/>
                <w:szCs w:val="22"/>
              </w:rPr>
            </w:r>
            <w:r w:rsidR="003128D6">
              <w:rPr>
                <w:sz w:val="22"/>
                <w:szCs w:val="22"/>
              </w:rPr>
              <w:fldChar w:fldCharType="separate"/>
            </w:r>
            <w:r w:rsidRPr="00D77EC5">
              <w:rPr>
                <w:sz w:val="22"/>
                <w:szCs w:val="22"/>
              </w:rPr>
              <w:fldChar w:fldCharType="end"/>
            </w:r>
            <w:r w:rsidRPr="00D77EC5">
              <w:rPr>
                <w:sz w:val="22"/>
                <w:szCs w:val="22"/>
              </w:rPr>
              <w:t xml:space="preserve"> *Exterior lighting</w:t>
            </w:r>
          </w:p>
        </w:tc>
        <w:tc>
          <w:tcPr>
            <w:tcW w:w="4500" w:type="dxa"/>
            <w:shd w:val="clear" w:color="auto" w:fill="auto"/>
          </w:tcPr>
          <w:p w14:paraId="6C3BA26A" w14:textId="77777777" w:rsidR="005F45DB" w:rsidRDefault="00EB16FF" w:rsidP="009B69C8">
            <w:pPr>
              <w:rPr>
                <w:sz w:val="22"/>
                <w:szCs w:val="22"/>
              </w:rPr>
            </w:pPr>
            <w:r w:rsidRPr="00D77EC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7EC5">
              <w:rPr>
                <w:sz w:val="22"/>
                <w:szCs w:val="22"/>
              </w:rPr>
              <w:instrText xml:space="preserve"> FORMCHECKBOX </w:instrText>
            </w:r>
            <w:r w:rsidR="003128D6">
              <w:rPr>
                <w:sz w:val="22"/>
                <w:szCs w:val="22"/>
              </w:rPr>
            </w:r>
            <w:r w:rsidR="003128D6">
              <w:rPr>
                <w:sz w:val="22"/>
                <w:szCs w:val="22"/>
              </w:rPr>
              <w:fldChar w:fldCharType="separate"/>
            </w:r>
            <w:r w:rsidRPr="00D77EC5">
              <w:rPr>
                <w:sz w:val="22"/>
                <w:szCs w:val="22"/>
              </w:rPr>
              <w:fldChar w:fldCharType="end"/>
            </w:r>
            <w:r w:rsidRPr="00D77EC5">
              <w:rPr>
                <w:sz w:val="22"/>
                <w:szCs w:val="22"/>
              </w:rPr>
              <w:t xml:space="preserve"> Interior lighting on motion detection </w:t>
            </w:r>
          </w:p>
          <w:p w14:paraId="46D29E97" w14:textId="77777777" w:rsidR="00EB16FF" w:rsidRPr="00D77EC5" w:rsidRDefault="005F45DB" w:rsidP="009B69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EB16FF" w:rsidRPr="00D77EC5">
              <w:rPr>
                <w:sz w:val="22"/>
                <w:szCs w:val="22"/>
              </w:rPr>
              <w:t>(or timer)</w:t>
            </w:r>
          </w:p>
        </w:tc>
      </w:tr>
      <w:tr w:rsidR="00EB16FF" w14:paraId="58C7B726" w14:textId="77777777" w:rsidTr="00D77EC5">
        <w:tc>
          <w:tcPr>
            <w:tcW w:w="4410" w:type="dxa"/>
            <w:shd w:val="clear" w:color="auto" w:fill="auto"/>
          </w:tcPr>
          <w:p w14:paraId="35D7AD99" w14:textId="77777777" w:rsidR="00EB16FF" w:rsidRPr="00D77EC5" w:rsidRDefault="00EB16FF" w:rsidP="009B69C8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2E2B9389" w14:textId="77777777" w:rsidR="00EB16FF" w:rsidRPr="00D77EC5" w:rsidRDefault="00EB16FF" w:rsidP="009B69C8">
            <w:pPr>
              <w:rPr>
                <w:sz w:val="22"/>
                <w:szCs w:val="22"/>
              </w:rPr>
            </w:pPr>
          </w:p>
        </w:tc>
      </w:tr>
      <w:tr w:rsidR="00EB16FF" w14:paraId="4EED0767" w14:textId="77777777" w:rsidTr="00D77EC5">
        <w:tc>
          <w:tcPr>
            <w:tcW w:w="4410" w:type="dxa"/>
            <w:shd w:val="clear" w:color="auto" w:fill="auto"/>
          </w:tcPr>
          <w:p w14:paraId="00CA187B" w14:textId="77777777" w:rsidR="00EB16FF" w:rsidRPr="00D77EC5" w:rsidRDefault="00EB16FF" w:rsidP="009B69C8">
            <w:pPr>
              <w:rPr>
                <w:sz w:val="22"/>
                <w:szCs w:val="22"/>
              </w:rPr>
            </w:pPr>
            <w:r w:rsidRPr="00D77EC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7EC5">
              <w:rPr>
                <w:sz w:val="22"/>
                <w:szCs w:val="22"/>
              </w:rPr>
              <w:instrText xml:space="preserve"> FORMCHECKBOX </w:instrText>
            </w:r>
            <w:r w:rsidR="003128D6">
              <w:rPr>
                <w:sz w:val="22"/>
                <w:szCs w:val="22"/>
              </w:rPr>
            </w:r>
            <w:r w:rsidR="003128D6">
              <w:rPr>
                <w:sz w:val="22"/>
                <w:szCs w:val="22"/>
              </w:rPr>
              <w:fldChar w:fldCharType="separate"/>
            </w:r>
            <w:r w:rsidRPr="00D77EC5">
              <w:rPr>
                <w:sz w:val="22"/>
                <w:szCs w:val="22"/>
              </w:rPr>
              <w:fldChar w:fldCharType="end"/>
            </w:r>
            <w:r w:rsidRPr="00D77EC5">
              <w:rPr>
                <w:sz w:val="22"/>
                <w:szCs w:val="22"/>
              </w:rPr>
              <w:t xml:space="preserve"> Full utilities operational  </w:t>
            </w:r>
          </w:p>
        </w:tc>
        <w:tc>
          <w:tcPr>
            <w:tcW w:w="4500" w:type="dxa"/>
            <w:shd w:val="clear" w:color="auto" w:fill="auto"/>
          </w:tcPr>
          <w:p w14:paraId="6419DAD5" w14:textId="77777777" w:rsidR="00EB16FF" w:rsidRPr="00D77EC5" w:rsidRDefault="00EB16FF" w:rsidP="009B69C8">
            <w:pPr>
              <w:rPr>
                <w:sz w:val="22"/>
                <w:szCs w:val="22"/>
              </w:rPr>
            </w:pPr>
            <w:r w:rsidRPr="00D77EC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7EC5">
              <w:rPr>
                <w:sz w:val="22"/>
                <w:szCs w:val="22"/>
              </w:rPr>
              <w:instrText xml:space="preserve"> FORMCHECKBOX </w:instrText>
            </w:r>
            <w:r w:rsidR="003128D6">
              <w:rPr>
                <w:sz w:val="22"/>
                <w:szCs w:val="22"/>
              </w:rPr>
            </w:r>
            <w:r w:rsidR="003128D6">
              <w:rPr>
                <w:sz w:val="22"/>
                <w:szCs w:val="22"/>
              </w:rPr>
              <w:fldChar w:fldCharType="separate"/>
            </w:r>
            <w:r w:rsidRPr="00D77EC5">
              <w:rPr>
                <w:sz w:val="22"/>
                <w:szCs w:val="22"/>
              </w:rPr>
              <w:fldChar w:fldCharType="end"/>
            </w:r>
            <w:r w:rsidRPr="00D77EC5">
              <w:rPr>
                <w:sz w:val="22"/>
                <w:szCs w:val="22"/>
              </w:rPr>
              <w:t xml:space="preserve"> *Perimeter is fenced</w:t>
            </w:r>
          </w:p>
        </w:tc>
      </w:tr>
      <w:tr w:rsidR="00EB16FF" w14:paraId="1592C4EA" w14:textId="77777777" w:rsidTr="00D77EC5">
        <w:tc>
          <w:tcPr>
            <w:tcW w:w="4410" w:type="dxa"/>
            <w:shd w:val="clear" w:color="auto" w:fill="auto"/>
          </w:tcPr>
          <w:p w14:paraId="7641E08B" w14:textId="77777777" w:rsidR="00EB16FF" w:rsidRPr="00D77EC5" w:rsidRDefault="00EB16FF" w:rsidP="009B69C8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58502470" w14:textId="77777777" w:rsidR="00EB16FF" w:rsidRPr="00D77EC5" w:rsidRDefault="00EB16FF" w:rsidP="009B69C8">
            <w:pPr>
              <w:rPr>
                <w:sz w:val="22"/>
                <w:szCs w:val="22"/>
              </w:rPr>
            </w:pPr>
          </w:p>
        </w:tc>
      </w:tr>
      <w:tr w:rsidR="00EB16FF" w14:paraId="798D2AC2" w14:textId="77777777" w:rsidTr="00D77EC5">
        <w:tc>
          <w:tcPr>
            <w:tcW w:w="4410" w:type="dxa"/>
            <w:shd w:val="clear" w:color="auto" w:fill="auto"/>
          </w:tcPr>
          <w:p w14:paraId="3A9911E3" w14:textId="77777777" w:rsidR="005F45DB" w:rsidRDefault="00EB16FF" w:rsidP="009B69C8">
            <w:pPr>
              <w:rPr>
                <w:sz w:val="22"/>
                <w:szCs w:val="22"/>
              </w:rPr>
            </w:pPr>
            <w:r w:rsidRPr="00D77EC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7EC5">
              <w:rPr>
                <w:sz w:val="22"/>
                <w:szCs w:val="22"/>
              </w:rPr>
              <w:instrText xml:space="preserve"> FORMCHECKBOX </w:instrText>
            </w:r>
            <w:r w:rsidR="003128D6">
              <w:rPr>
                <w:sz w:val="22"/>
                <w:szCs w:val="22"/>
              </w:rPr>
            </w:r>
            <w:r w:rsidR="003128D6">
              <w:rPr>
                <w:sz w:val="22"/>
                <w:szCs w:val="22"/>
              </w:rPr>
              <w:fldChar w:fldCharType="separate"/>
            </w:r>
            <w:r w:rsidRPr="00D77EC5">
              <w:rPr>
                <w:sz w:val="22"/>
                <w:szCs w:val="22"/>
              </w:rPr>
              <w:fldChar w:fldCharType="end"/>
            </w:r>
            <w:r w:rsidRPr="00D77EC5">
              <w:rPr>
                <w:sz w:val="22"/>
                <w:szCs w:val="22"/>
              </w:rPr>
              <w:t xml:space="preserve"> Non-security equipment disconnected </w:t>
            </w:r>
          </w:p>
          <w:p w14:paraId="1D4FF2E1" w14:textId="77777777" w:rsidR="00EB16FF" w:rsidRPr="00D77EC5" w:rsidRDefault="005F45DB" w:rsidP="009B69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EB16FF" w:rsidRPr="00D77EC5">
              <w:rPr>
                <w:sz w:val="22"/>
                <w:szCs w:val="22"/>
              </w:rPr>
              <w:t xml:space="preserve">from utility service.  </w:t>
            </w:r>
          </w:p>
        </w:tc>
        <w:tc>
          <w:tcPr>
            <w:tcW w:w="4500" w:type="dxa"/>
            <w:shd w:val="clear" w:color="auto" w:fill="auto"/>
          </w:tcPr>
          <w:p w14:paraId="1F256B2C" w14:textId="77777777" w:rsidR="00EB16FF" w:rsidRPr="00D77EC5" w:rsidRDefault="00EB16FF" w:rsidP="00310E8C">
            <w:pPr>
              <w:rPr>
                <w:sz w:val="22"/>
                <w:szCs w:val="22"/>
              </w:rPr>
            </w:pPr>
            <w:r w:rsidRPr="00D77EC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7EC5">
              <w:rPr>
                <w:sz w:val="22"/>
                <w:szCs w:val="22"/>
              </w:rPr>
              <w:instrText xml:space="preserve"> FORMCHECKBOX </w:instrText>
            </w:r>
            <w:r w:rsidR="003128D6">
              <w:rPr>
                <w:sz w:val="22"/>
                <w:szCs w:val="22"/>
              </w:rPr>
            </w:r>
            <w:r w:rsidR="003128D6">
              <w:rPr>
                <w:sz w:val="22"/>
                <w:szCs w:val="22"/>
              </w:rPr>
              <w:fldChar w:fldCharType="separate"/>
            </w:r>
            <w:r w:rsidRPr="00D77EC5">
              <w:rPr>
                <w:sz w:val="22"/>
                <w:szCs w:val="22"/>
              </w:rPr>
              <w:fldChar w:fldCharType="end"/>
            </w:r>
            <w:r w:rsidRPr="00D77EC5">
              <w:rPr>
                <w:sz w:val="22"/>
                <w:szCs w:val="22"/>
              </w:rPr>
              <w:t xml:space="preserve"> *Landscape maintained at least </w:t>
            </w:r>
            <w:r w:rsidR="00310E8C">
              <w:rPr>
                <w:sz w:val="22"/>
                <w:szCs w:val="22"/>
              </w:rPr>
              <w:t>quarterly</w:t>
            </w:r>
          </w:p>
        </w:tc>
      </w:tr>
    </w:tbl>
    <w:p w14:paraId="37AE4206" w14:textId="77777777" w:rsidR="00C47B4E" w:rsidRDefault="00C47B4E" w:rsidP="00DF62AC"/>
    <w:p w14:paraId="3327A93C" w14:textId="77777777" w:rsidR="00B96F7B" w:rsidRDefault="00B96F7B" w:rsidP="00DF62AC"/>
    <w:p w14:paraId="13944076" w14:textId="77777777" w:rsidR="00C47B4E" w:rsidRDefault="00C47B4E" w:rsidP="00DF62AC">
      <w:r>
        <w:t>List any other protective measures in place:</w:t>
      </w:r>
    </w:p>
    <w:p w14:paraId="3979A44B" w14:textId="77777777" w:rsidR="00B96F7B" w:rsidRPr="001A243D" w:rsidRDefault="001A243D" w:rsidP="005D329F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200"/>
            </w:textInput>
          </w:ffData>
        </w:fldChar>
      </w:r>
      <w:bookmarkStart w:id="1" w:name="Text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"/>
    </w:p>
    <w:p w14:paraId="0AA09848" w14:textId="77777777" w:rsidR="00852B59" w:rsidRDefault="00852B59" w:rsidP="00DF62AC">
      <w:pPr>
        <w:rPr>
          <w:sz w:val="22"/>
          <w:szCs w:val="22"/>
        </w:rPr>
      </w:pPr>
    </w:p>
    <w:p w14:paraId="4DFEBD20" w14:textId="77777777" w:rsidR="00576E68" w:rsidRDefault="00576E68" w:rsidP="00DF62AC">
      <w:pPr>
        <w:rPr>
          <w:sz w:val="22"/>
          <w:szCs w:val="22"/>
        </w:rPr>
      </w:pPr>
    </w:p>
    <w:p w14:paraId="40AA4C97" w14:textId="77777777" w:rsidR="00576E68" w:rsidRPr="00576E68" w:rsidRDefault="00576E68" w:rsidP="00DF62AC">
      <w:pPr>
        <w:rPr>
          <w:b/>
        </w:rPr>
      </w:pPr>
      <w:r>
        <w:rPr>
          <w:b/>
        </w:rPr>
        <w:t>Send</w:t>
      </w:r>
      <w:r w:rsidRPr="00190F86">
        <w:rPr>
          <w:b/>
        </w:rPr>
        <w:t xml:space="preserve"> this form to</w:t>
      </w:r>
      <w:r>
        <w:rPr>
          <w:b/>
        </w:rPr>
        <w:t xml:space="preserve"> Randye Rogers at</w:t>
      </w:r>
      <w:r w:rsidRPr="00190F86">
        <w:rPr>
          <w:b/>
        </w:rPr>
        <w:t xml:space="preserve"> </w:t>
      </w:r>
      <w:r w:rsidRPr="00A52998">
        <w:rPr>
          <w:b/>
        </w:rPr>
        <w:t>rarogers@kern.org</w:t>
      </w:r>
      <w:r>
        <w:rPr>
          <w:b/>
        </w:rPr>
        <w:t xml:space="preserve"> </w:t>
      </w:r>
    </w:p>
    <w:sectPr w:rsidR="00576E68" w:rsidRPr="00576E68" w:rsidSect="00DF62AC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922B4" w14:textId="77777777" w:rsidR="003128D6" w:rsidRDefault="003128D6">
      <w:r>
        <w:separator/>
      </w:r>
    </w:p>
  </w:endnote>
  <w:endnote w:type="continuationSeparator" w:id="0">
    <w:p w14:paraId="743EA6C6" w14:textId="77777777" w:rsidR="003128D6" w:rsidRDefault="0031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A915B" w14:textId="77777777" w:rsidR="00DD509B" w:rsidRDefault="006D4FEB" w:rsidP="006D4FEB">
    <w:pPr>
      <w:pStyle w:val="Footer"/>
    </w:pPr>
    <w:r w:rsidRPr="00E97187">
      <w:rPr>
        <w:rFonts w:ascii="Tahoma" w:hAnsi="Tahoma" w:cs="Tahoma"/>
        <w:sz w:val="20"/>
        <w:szCs w:val="20"/>
      </w:rPr>
      <w:t>Questions?  Call Randye at (661) 636-4607</w:t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16"/>
        <w:szCs w:val="16"/>
      </w:rPr>
      <w:tab/>
    </w:r>
    <w:r w:rsidR="007F2539">
      <w:rPr>
        <w:rFonts w:ascii="Tahoma" w:hAnsi="Tahoma" w:cs="Tahoma"/>
        <w:sz w:val="16"/>
        <w:szCs w:val="16"/>
      </w:rPr>
      <w:t>PROP 154</w:t>
    </w:r>
    <w:r w:rsidR="00E207B6">
      <w:rPr>
        <w:rFonts w:ascii="Tahoma" w:hAnsi="Tahoma" w:cs="Tahoma"/>
        <w:sz w:val="16"/>
        <w:szCs w:val="16"/>
      </w:rPr>
      <w:t xml:space="preserve"> (3</w:t>
    </w:r>
    <w:r w:rsidR="00DD509B">
      <w:rPr>
        <w:rFonts w:ascii="Tahoma" w:hAnsi="Tahoma" w:cs="Tahoma"/>
        <w:sz w:val="16"/>
        <w:szCs w:val="16"/>
      </w:rPr>
      <w:t>/2019)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4A752" w14:textId="77777777" w:rsidR="003128D6" w:rsidRDefault="003128D6">
      <w:r>
        <w:separator/>
      </w:r>
    </w:p>
  </w:footnote>
  <w:footnote w:type="continuationSeparator" w:id="0">
    <w:p w14:paraId="165A7B8C" w14:textId="77777777" w:rsidR="003128D6" w:rsidRDefault="00312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76405B"/>
    <w:multiLevelType w:val="hybridMultilevel"/>
    <w:tmpl w:val="3F24C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B4"/>
    <w:rsid w:val="000020A6"/>
    <w:rsid w:val="00024B67"/>
    <w:rsid w:val="000438D1"/>
    <w:rsid w:val="00047A92"/>
    <w:rsid w:val="00052BB0"/>
    <w:rsid w:val="000726E7"/>
    <w:rsid w:val="00075A8C"/>
    <w:rsid w:val="000808E4"/>
    <w:rsid w:val="000B6479"/>
    <w:rsid w:val="000E6674"/>
    <w:rsid w:val="00110AAA"/>
    <w:rsid w:val="00115FC6"/>
    <w:rsid w:val="0013734F"/>
    <w:rsid w:val="00190F86"/>
    <w:rsid w:val="001A243D"/>
    <w:rsid w:val="001E23A2"/>
    <w:rsid w:val="001E3C5C"/>
    <w:rsid w:val="00206342"/>
    <w:rsid w:val="00213B80"/>
    <w:rsid w:val="00215F2D"/>
    <w:rsid w:val="00243735"/>
    <w:rsid w:val="00251265"/>
    <w:rsid w:val="00274781"/>
    <w:rsid w:val="002D4F9A"/>
    <w:rsid w:val="002E0CE1"/>
    <w:rsid w:val="002E33B4"/>
    <w:rsid w:val="002E3D18"/>
    <w:rsid w:val="00310E8C"/>
    <w:rsid w:val="00311318"/>
    <w:rsid w:val="003128D6"/>
    <w:rsid w:val="00326F0B"/>
    <w:rsid w:val="0033184B"/>
    <w:rsid w:val="00356F1A"/>
    <w:rsid w:val="00371E7F"/>
    <w:rsid w:val="00381937"/>
    <w:rsid w:val="003D32A1"/>
    <w:rsid w:val="003F06DC"/>
    <w:rsid w:val="004150B6"/>
    <w:rsid w:val="00417083"/>
    <w:rsid w:val="00441494"/>
    <w:rsid w:val="0045312C"/>
    <w:rsid w:val="004550F8"/>
    <w:rsid w:val="00470010"/>
    <w:rsid w:val="004745D4"/>
    <w:rsid w:val="004E2C6D"/>
    <w:rsid w:val="004E540A"/>
    <w:rsid w:val="004F5BA2"/>
    <w:rsid w:val="00521FD7"/>
    <w:rsid w:val="00525AE0"/>
    <w:rsid w:val="00546C70"/>
    <w:rsid w:val="005545D4"/>
    <w:rsid w:val="00576E68"/>
    <w:rsid w:val="005809F1"/>
    <w:rsid w:val="0058153F"/>
    <w:rsid w:val="0058238B"/>
    <w:rsid w:val="0059280F"/>
    <w:rsid w:val="005C22D5"/>
    <w:rsid w:val="005D329F"/>
    <w:rsid w:val="005E5AD8"/>
    <w:rsid w:val="005F45DB"/>
    <w:rsid w:val="005F491C"/>
    <w:rsid w:val="006148D4"/>
    <w:rsid w:val="006222F0"/>
    <w:rsid w:val="00667D30"/>
    <w:rsid w:val="0067228D"/>
    <w:rsid w:val="006B44E3"/>
    <w:rsid w:val="006B6B3E"/>
    <w:rsid w:val="006C2641"/>
    <w:rsid w:val="006D4FEB"/>
    <w:rsid w:val="006F534D"/>
    <w:rsid w:val="007023B2"/>
    <w:rsid w:val="0070481E"/>
    <w:rsid w:val="00712D20"/>
    <w:rsid w:val="0072031B"/>
    <w:rsid w:val="00743F5C"/>
    <w:rsid w:val="00763C2B"/>
    <w:rsid w:val="007722A8"/>
    <w:rsid w:val="007A37D0"/>
    <w:rsid w:val="007F2539"/>
    <w:rsid w:val="007F3FD8"/>
    <w:rsid w:val="00811D27"/>
    <w:rsid w:val="00852B59"/>
    <w:rsid w:val="00892368"/>
    <w:rsid w:val="008B541F"/>
    <w:rsid w:val="00922D42"/>
    <w:rsid w:val="00955A98"/>
    <w:rsid w:val="0097116A"/>
    <w:rsid w:val="00974EE5"/>
    <w:rsid w:val="00976711"/>
    <w:rsid w:val="009B69C8"/>
    <w:rsid w:val="009E49F3"/>
    <w:rsid w:val="009F0BB6"/>
    <w:rsid w:val="00A52998"/>
    <w:rsid w:val="00A639FE"/>
    <w:rsid w:val="00A64E23"/>
    <w:rsid w:val="00A74C75"/>
    <w:rsid w:val="00A76878"/>
    <w:rsid w:val="00A84261"/>
    <w:rsid w:val="00A864FD"/>
    <w:rsid w:val="00B06A6D"/>
    <w:rsid w:val="00B07412"/>
    <w:rsid w:val="00B138EB"/>
    <w:rsid w:val="00B60D81"/>
    <w:rsid w:val="00B96F7B"/>
    <w:rsid w:val="00BA570A"/>
    <w:rsid w:val="00BA5725"/>
    <w:rsid w:val="00BF0DAC"/>
    <w:rsid w:val="00C132BF"/>
    <w:rsid w:val="00C3687C"/>
    <w:rsid w:val="00C47B4E"/>
    <w:rsid w:val="00C5417A"/>
    <w:rsid w:val="00CA12CB"/>
    <w:rsid w:val="00CB0E0B"/>
    <w:rsid w:val="00CD5DEC"/>
    <w:rsid w:val="00D640AE"/>
    <w:rsid w:val="00D664A8"/>
    <w:rsid w:val="00D73988"/>
    <w:rsid w:val="00D77EC5"/>
    <w:rsid w:val="00DA5CD0"/>
    <w:rsid w:val="00DC11AA"/>
    <w:rsid w:val="00DC163A"/>
    <w:rsid w:val="00DC3FA4"/>
    <w:rsid w:val="00DD509B"/>
    <w:rsid w:val="00DE389A"/>
    <w:rsid w:val="00DF62AC"/>
    <w:rsid w:val="00E207B6"/>
    <w:rsid w:val="00E26358"/>
    <w:rsid w:val="00E739AF"/>
    <w:rsid w:val="00E91CD8"/>
    <w:rsid w:val="00EB16FF"/>
    <w:rsid w:val="00EF4BDD"/>
    <w:rsid w:val="00F12885"/>
    <w:rsid w:val="00F77EF3"/>
    <w:rsid w:val="00F831A9"/>
    <w:rsid w:val="00FE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117AB3"/>
  <w15:docId w15:val="{27C26AC4-2B73-F841-A1BA-D843ADD3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0CE1"/>
    <w:rPr>
      <w:color w:val="0000FF"/>
      <w:u w:val="single"/>
    </w:rPr>
  </w:style>
  <w:style w:type="paragraph" w:styleId="BalloonText">
    <w:name w:val="Balloon Text"/>
    <w:basedOn w:val="Normal"/>
    <w:semiHidden/>
    <w:rsid w:val="00B60D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4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470010"/>
    <w:rPr>
      <w:color w:val="800080"/>
      <w:u w:val="single"/>
    </w:rPr>
  </w:style>
  <w:style w:type="paragraph" w:styleId="Header">
    <w:name w:val="header"/>
    <w:basedOn w:val="Normal"/>
    <w:rsid w:val="007023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023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0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ebteam010/Downloads/Vacant%20Site%20Not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001F4-B70E-4505-8AD8-09F28E38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Vacant Site Notification.dotx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KCSOS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Microsoft Office User</dc:creator>
  <cp:lastModifiedBy>Joshua Galloway</cp:lastModifiedBy>
  <cp:revision>1</cp:revision>
  <cp:lastPrinted>2019-01-28T20:37:00Z</cp:lastPrinted>
  <dcterms:created xsi:type="dcterms:W3CDTF">2021-03-24T16:14:00Z</dcterms:created>
  <dcterms:modified xsi:type="dcterms:W3CDTF">2021-03-24T16:14:00Z</dcterms:modified>
</cp:coreProperties>
</file>