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7C46" w14:textId="77777777" w:rsidR="00AD05B9" w:rsidRPr="00203809" w:rsidRDefault="00203809" w:rsidP="00203809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8260D8" wp14:editId="3FCA2DBD">
            <wp:extent cx="2724150" cy="885825"/>
            <wp:effectExtent l="0" t="0" r="0" b="9525"/>
            <wp:docPr id="1" name="Picture 1" descr="C:\Users\krcomstock\AppData\Local\Microsoft\Windows\INetCache\Content.Word\SISC_logo_with_tagline_horizonal_long_rgb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rcomstock\AppData\Local\Microsoft\Windows\INetCache\Content.Word\SISC_logo_with_tagline_horizonal_long_rgb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5149" w14:textId="77777777" w:rsidR="00AD05B9" w:rsidRPr="00203809" w:rsidRDefault="00AD05B9" w:rsidP="00A02688">
      <w:pPr>
        <w:spacing w:before="37" w:after="0" w:line="240" w:lineRule="auto"/>
        <w:ind w:left="3971" w:right="-20"/>
        <w:jc w:val="right"/>
        <w:rPr>
          <w:rFonts w:ascii="Arial" w:eastAsia="Arial" w:hAnsi="Arial" w:cs="Arial"/>
          <w:sz w:val="20"/>
          <w:szCs w:val="20"/>
        </w:rPr>
      </w:pPr>
    </w:p>
    <w:p w14:paraId="62923EC6" w14:textId="77777777" w:rsidR="001D763E" w:rsidRPr="002C2228" w:rsidRDefault="002C2228" w:rsidP="00AD05B9">
      <w:pPr>
        <w:spacing w:before="37" w:after="0" w:line="240" w:lineRule="auto"/>
        <w:ind w:right="-20"/>
        <w:jc w:val="center"/>
        <w:rPr>
          <w:rFonts w:ascii="Arial" w:eastAsia="Arial" w:hAnsi="Arial" w:cs="Arial"/>
          <w:sz w:val="55"/>
          <w:szCs w:val="55"/>
        </w:rPr>
      </w:pPr>
      <w:r w:rsidRPr="002C2228">
        <w:rPr>
          <w:rFonts w:ascii="Arial" w:eastAsia="Arial" w:hAnsi="Arial" w:cs="Arial"/>
          <w:sz w:val="55"/>
          <w:szCs w:val="55"/>
        </w:rPr>
        <w:t>Building Add/Drop Form</w:t>
      </w:r>
    </w:p>
    <w:p w14:paraId="1F7F294B" w14:textId="77777777" w:rsidR="001D763E" w:rsidRDefault="002C2228" w:rsidP="00AD05B9">
      <w:pPr>
        <w:spacing w:before="89" w:after="0" w:line="238" w:lineRule="exact"/>
        <w:ind w:right="-20"/>
        <w:jc w:val="center"/>
        <w:rPr>
          <w:rFonts w:ascii="Arial" w:eastAsia="Arial" w:hAnsi="Arial" w:cs="Arial"/>
          <w:i/>
          <w:position w:val="-1"/>
          <w:sz w:val="21"/>
          <w:szCs w:val="21"/>
        </w:rPr>
      </w:pPr>
      <w:r w:rsidRPr="002C2228">
        <w:rPr>
          <w:rFonts w:ascii="Arial" w:eastAsia="Arial" w:hAnsi="Arial" w:cs="Arial"/>
          <w:i/>
          <w:position w:val="-1"/>
          <w:sz w:val="21"/>
          <w:szCs w:val="21"/>
        </w:rPr>
        <w:t>In order to update your list of insured properties, please provide the details below.</w:t>
      </w:r>
    </w:p>
    <w:p w14:paraId="6C5FE348" w14:textId="77777777" w:rsidR="001D763E" w:rsidRPr="002C2228" w:rsidRDefault="001D763E">
      <w:pPr>
        <w:spacing w:before="6" w:after="0" w:line="180" w:lineRule="exact"/>
        <w:rPr>
          <w:sz w:val="18"/>
          <w:szCs w:val="18"/>
        </w:rPr>
      </w:pPr>
    </w:p>
    <w:p w14:paraId="359F3479" w14:textId="77777777" w:rsidR="001D763E" w:rsidRPr="002C2228" w:rsidRDefault="001D763E">
      <w:pPr>
        <w:spacing w:after="0"/>
        <w:sectPr w:rsidR="001D763E" w:rsidRPr="002C2228" w:rsidSect="007C4D46">
          <w:type w:val="continuous"/>
          <w:pgSz w:w="12240" w:h="15840"/>
          <w:pgMar w:top="360" w:right="360" w:bottom="360" w:left="360" w:header="720" w:footer="720" w:gutter="0"/>
          <w:cols w:space="720"/>
        </w:sectPr>
      </w:pPr>
    </w:p>
    <w:p w14:paraId="37ACCE6A" w14:textId="77777777" w:rsidR="001D763E" w:rsidRPr="002C2228" w:rsidRDefault="001D763E">
      <w:pPr>
        <w:spacing w:after="0" w:line="240" w:lineRule="auto"/>
        <w:ind w:left="575" w:right="-41"/>
        <w:jc w:val="both"/>
        <w:rPr>
          <w:rFonts w:ascii="Arial" w:eastAsia="Arial" w:hAnsi="Arial" w:cs="Arial"/>
          <w:sz w:val="14"/>
          <w:szCs w:val="14"/>
        </w:rPr>
      </w:pPr>
    </w:p>
    <w:p w14:paraId="7B7784C8" w14:textId="77777777" w:rsidR="001D763E" w:rsidRPr="002C2228" w:rsidRDefault="002C2228" w:rsidP="00A02688">
      <w:pPr>
        <w:spacing w:before="1" w:after="0" w:line="180" w:lineRule="exact"/>
        <w:rPr>
          <w:sz w:val="20"/>
          <w:szCs w:val="20"/>
        </w:rPr>
      </w:pPr>
      <w:r w:rsidRPr="002C2228">
        <w:br w:type="column"/>
      </w:r>
    </w:p>
    <w:p w14:paraId="332DE96A" w14:textId="77777777" w:rsidR="00A972DC" w:rsidRPr="002C2228" w:rsidRDefault="00A972DC" w:rsidP="00A972DC">
      <w:pPr>
        <w:spacing w:after="0" w:line="200" w:lineRule="exact"/>
        <w:ind w:left="180"/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604B9F" w14:textId="77777777" w:rsidR="001D763E" w:rsidRPr="002C2228" w:rsidRDefault="00A02688" w:rsidP="005456B6">
      <w:pPr>
        <w:spacing w:after="0" w:line="238" w:lineRule="exact"/>
        <w:ind w:left="1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District</w:t>
      </w:r>
      <w:r w:rsidR="002C2228" w:rsidRPr="002C2228">
        <w:rPr>
          <w:rFonts w:ascii="Arial" w:eastAsia="Arial" w:hAnsi="Arial" w:cs="Arial"/>
          <w:position w:val="-1"/>
          <w:sz w:val="21"/>
          <w:szCs w:val="21"/>
        </w:rPr>
        <w:t xml:space="preserve"> Name</w:t>
      </w:r>
    </w:p>
    <w:p w14:paraId="2041CA83" w14:textId="77777777" w:rsidR="00A02688" w:rsidRPr="002C2228" w:rsidRDefault="00A02688" w:rsidP="005456B6">
      <w:pPr>
        <w:spacing w:before="1" w:after="0" w:line="180" w:lineRule="exact"/>
        <w:ind w:left="180"/>
        <w:rPr>
          <w:sz w:val="20"/>
          <w:szCs w:val="20"/>
        </w:rPr>
      </w:pPr>
    </w:p>
    <w:p w14:paraId="1702BC77" w14:textId="77777777" w:rsidR="00A02688" w:rsidRPr="002C2228" w:rsidRDefault="005456B6" w:rsidP="005456B6">
      <w:pPr>
        <w:spacing w:after="0" w:line="200" w:lineRule="exact"/>
        <w:ind w:left="180"/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04CF89" w14:textId="77777777" w:rsidR="00A02688" w:rsidRPr="002C2228" w:rsidRDefault="00A02688" w:rsidP="005456B6">
      <w:pPr>
        <w:spacing w:after="0" w:line="238" w:lineRule="exact"/>
        <w:ind w:left="1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Location Name</w:t>
      </w:r>
    </w:p>
    <w:p w14:paraId="569A9E59" w14:textId="77777777" w:rsidR="00A02688" w:rsidRDefault="00A02688">
      <w:pPr>
        <w:spacing w:after="0"/>
      </w:pPr>
    </w:p>
    <w:p w14:paraId="04B9A589" w14:textId="77777777" w:rsidR="00A02688" w:rsidRPr="002C2228" w:rsidRDefault="00A02688">
      <w:pPr>
        <w:spacing w:after="0"/>
        <w:sectPr w:rsidR="00A02688" w:rsidRPr="002C2228" w:rsidSect="007C4D46">
          <w:type w:val="continuous"/>
          <w:pgSz w:w="12240" w:h="15840"/>
          <w:pgMar w:top="360" w:right="360" w:bottom="360" w:left="360" w:header="720" w:footer="720" w:gutter="0"/>
          <w:cols w:num="2" w:space="720" w:equalWidth="0">
            <w:col w:w="2115" w:space="693"/>
            <w:col w:w="8712"/>
          </w:cols>
        </w:sectPr>
      </w:pPr>
    </w:p>
    <w:p w14:paraId="61102D25" w14:textId="77777777" w:rsidR="00B91DF0" w:rsidRPr="002C2228" w:rsidRDefault="008F7918" w:rsidP="008F7918">
      <w:pPr>
        <w:tabs>
          <w:tab w:val="left" w:pos="3600"/>
          <w:tab w:val="left" w:pos="6360"/>
          <w:tab w:val="left" w:pos="10940"/>
        </w:tabs>
        <w:spacing w:before="29" w:after="0" w:line="240" w:lineRule="auto"/>
        <w:ind w:right="-20" w:firstLine="180"/>
        <w:rPr>
          <w:rFonts w:ascii="Arial" w:eastAsia="Arial" w:hAnsi="Arial" w:cs="Arial"/>
          <w:b/>
          <w:bCs/>
          <w:position w:val="1"/>
          <w:sz w:val="24"/>
          <w:szCs w:val="24"/>
        </w:rPr>
      </w:pPr>
      <w:r w:rsidRPr="00306485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485">
        <w:rPr>
          <w:sz w:val="36"/>
          <w:szCs w:val="36"/>
        </w:rPr>
        <w:instrText xml:space="preserve"> FORMCHECKBOX </w:instrText>
      </w:r>
      <w:r w:rsidR="00AF2CDB">
        <w:rPr>
          <w:sz w:val="36"/>
          <w:szCs w:val="36"/>
        </w:rPr>
      </w:r>
      <w:r w:rsidR="00AF2CDB">
        <w:rPr>
          <w:sz w:val="36"/>
          <w:szCs w:val="36"/>
        </w:rPr>
        <w:fldChar w:fldCharType="separate"/>
      </w:r>
      <w:r w:rsidRPr="00306485">
        <w:rPr>
          <w:sz w:val="36"/>
          <w:szCs w:val="36"/>
        </w:rPr>
        <w:fldChar w:fldCharType="end"/>
      </w:r>
      <w:r>
        <w:rPr>
          <w:sz w:val="20"/>
          <w:szCs w:val="20"/>
        </w:rPr>
        <w:t xml:space="preserve">  </w:t>
      </w:r>
      <w:r w:rsidR="00F53C0A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>ADD</w:t>
      </w:r>
      <w:r w:rsidR="00BD7BA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PERMANENT</w:t>
      </w:r>
      <w:r w:rsidR="00F53C0A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306485" w:rsidRPr="00306485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6485" w:rsidRPr="00306485">
        <w:rPr>
          <w:sz w:val="36"/>
          <w:szCs w:val="36"/>
        </w:rPr>
        <w:instrText xml:space="preserve"> FORMCHECKBOX </w:instrText>
      </w:r>
      <w:r w:rsidR="00AF2CDB">
        <w:rPr>
          <w:sz w:val="36"/>
          <w:szCs w:val="36"/>
        </w:rPr>
      </w:r>
      <w:r w:rsidR="00AF2CDB">
        <w:rPr>
          <w:sz w:val="36"/>
          <w:szCs w:val="36"/>
        </w:rPr>
        <w:fldChar w:fldCharType="separate"/>
      </w:r>
      <w:r w:rsidR="00306485" w:rsidRPr="00306485">
        <w:rPr>
          <w:sz w:val="36"/>
          <w:szCs w:val="36"/>
        </w:rPr>
        <w:fldChar w:fldCharType="end"/>
      </w:r>
      <w:r w:rsidR="00306485">
        <w:rPr>
          <w:sz w:val="36"/>
          <w:szCs w:val="36"/>
        </w:rPr>
        <w:t xml:space="preserve">  </w:t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ADD </w:t>
      </w:r>
      <w:r w:rsidR="00B91DF0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PORTABLE  </w:t>
      </w:r>
      <w:r w:rsidR="00B91DF0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B91DF0" w:rsidRPr="002C2228">
        <w:rPr>
          <w:rFonts w:ascii="Arial" w:eastAsia="Arial" w:hAnsi="Arial" w:cs="Arial"/>
          <w:b/>
          <w:bCs/>
          <w:sz w:val="24"/>
          <w:szCs w:val="24"/>
        </w:rPr>
        <w:t xml:space="preserve">DROP BUILDING #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</w:p>
    <w:p w14:paraId="44A0BD02" w14:textId="77777777" w:rsidR="001D763E" w:rsidRPr="002C2228" w:rsidRDefault="00F53C0A" w:rsidP="00BD7BA8">
      <w:pPr>
        <w:tabs>
          <w:tab w:val="left" w:pos="720"/>
          <w:tab w:val="left" w:pos="3600"/>
          <w:tab w:val="left" w:pos="6360"/>
          <w:tab w:val="left" w:pos="109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>BUILDING</w:t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306485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        </w:t>
      </w:r>
      <w:r w:rsidR="00BD7BA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>BUILDING</w:t>
      </w:r>
    </w:p>
    <w:p w14:paraId="657FC406" w14:textId="77777777" w:rsidR="001D763E" w:rsidRPr="002C2228" w:rsidRDefault="002C2228">
      <w:pPr>
        <w:spacing w:after="0" w:line="212" w:lineRule="exact"/>
        <w:ind w:left="6366" w:right="-20"/>
        <w:rPr>
          <w:rFonts w:ascii="Arial" w:eastAsia="Arial" w:hAnsi="Arial" w:cs="Arial"/>
          <w:sz w:val="19"/>
          <w:szCs w:val="19"/>
        </w:rPr>
      </w:pPr>
      <w:r w:rsidRPr="002C2228">
        <w:rPr>
          <w:rFonts w:ascii="Arial" w:eastAsia="Arial" w:hAnsi="Arial" w:cs="Arial"/>
          <w:position w:val="-1"/>
          <w:sz w:val="19"/>
          <w:szCs w:val="19"/>
        </w:rPr>
        <w:t>Use exact site number from existing appraisal report.</w:t>
      </w:r>
    </w:p>
    <w:p w14:paraId="71901343" w14:textId="77777777" w:rsidR="001D763E" w:rsidRPr="002C2228" w:rsidRDefault="001D763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89"/>
        <w:gridCol w:w="360"/>
        <w:gridCol w:w="1788"/>
        <w:gridCol w:w="1789"/>
        <w:gridCol w:w="3230"/>
      </w:tblGrid>
      <w:tr w:rsidR="000457EB" w:rsidRPr="002C2228" w14:paraId="1905CAC9" w14:textId="77777777" w:rsidTr="00AB3073">
        <w:trPr>
          <w:trHeight w:hRule="exact" w:val="87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DF8F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0705249" w14:textId="77777777" w:rsidR="000457EB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New Construction</w:t>
            </w:r>
          </w:p>
          <w:p w14:paraId="40116C1F" w14:textId="77777777" w:rsidR="000457EB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76DC48A" w14:textId="77777777" w:rsidR="000457EB" w:rsidRPr="002C2228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Existing Building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5D2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F2CC482" w14:textId="77777777" w:rsidR="000457EB" w:rsidRDefault="000457EB" w:rsidP="00A972DC">
            <w:pPr>
              <w:tabs>
                <w:tab w:val="left" w:pos="460"/>
              </w:tabs>
              <w:spacing w:after="0" w:line="360" w:lineRule="auto"/>
              <w:ind w:left="246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Acquisition Date</w:t>
            </w:r>
          </w:p>
          <w:p w14:paraId="737BACA7" w14:textId="77777777" w:rsidR="000457EB" w:rsidRPr="005456B6" w:rsidRDefault="000457EB" w:rsidP="00A972DC">
            <w:pPr>
              <w:tabs>
                <w:tab w:val="left" w:pos="460"/>
              </w:tabs>
              <w:spacing w:after="0" w:line="360" w:lineRule="auto"/>
              <w:ind w:left="246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8591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B5FF21A" w14:textId="77777777" w:rsidR="000457EB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Owned</w:t>
            </w:r>
          </w:p>
          <w:p w14:paraId="5AD7B4E6" w14:textId="77777777" w:rsidR="000457EB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043B34C" w14:textId="77777777" w:rsidR="000457EB" w:rsidRPr="002C2228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Leased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8FC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790F53C" w14:textId="77777777" w:rsidR="000457EB" w:rsidRPr="002C2228" w:rsidRDefault="000457EB" w:rsidP="00C268F7">
            <w:pPr>
              <w:tabs>
                <w:tab w:val="left" w:pos="52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Tahoma" w:eastAsia="Tahoma" w:hAnsi="Tahoma" w:cs="Tahoma"/>
                <w:sz w:val="21"/>
                <w:szCs w:val="21"/>
              </w:rPr>
              <w:t>Year Built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CE8E5" w14:textId="77777777" w:rsidR="000457EB" w:rsidRPr="002C2228" w:rsidRDefault="000457EB">
            <w:pPr>
              <w:spacing w:after="0" w:line="200" w:lineRule="exact"/>
              <w:rPr>
                <w:sz w:val="20"/>
                <w:szCs w:val="20"/>
              </w:rPr>
            </w:pPr>
          </w:p>
          <w:p w14:paraId="531F7AD2" w14:textId="77777777" w:rsidR="000457EB" w:rsidRPr="002C2228" w:rsidRDefault="000457E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79B7BE20" w14:textId="77777777" w:rsidR="000457EB" w:rsidRPr="005456B6" w:rsidRDefault="000457EB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0457EB" w:rsidRPr="002C2228" w14:paraId="7E3E245D" w14:textId="77777777" w:rsidTr="00AB3073">
        <w:trPr>
          <w:trHeight w:hRule="exact" w:val="504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4FEC" w14:textId="77777777" w:rsidR="000457EB" w:rsidRPr="002C2228" w:rsidRDefault="000457EB" w:rsidP="00C268F7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AA3CE79" w14:textId="77777777" w:rsidR="000457EB" w:rsidRPr="002C2228" w:rsidRDefault="000457EB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What is the construction cost or the purchase price of the building?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EB91" w14:textId="77777777" w:rsidR="000457EB" w:rsidRPr="002C2228" w:rsidRDefault="000457EB" w:rsidP="00C268F7"/>
        </w:tc>
      </w:tr>
      <w:tr w:rsidR="001D763E" w:rsidRPr="002C2228" w14:paraId="6E13AB24" w14:textId="77777777" w:rsidTr="00C268F7">
        <w:trPr>
          <w:trHeight w:hRule="exact" w:val="509"/>
        </w:trPr>
        <w:tc>
          <w:tcPr>
            <w:tcW w:w="1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60C61" w14:textId="77777777" w:rsidR="001D763E" w:rsidRPr="002C2228" w:rsidRDefault="001D763E" w:rsidP="00C268F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015C42C" w14:textId="77777777" w:rsidR="001D763E" w:rsidRPr="002C2228" w:rsidRDefault="002C2228" w:rsidP="00C268F7">
            <w:pPr>
              <w:tabs>
                <w:tab w:val="left" w:pos="4260"/>
                <w:tab w:val="left" w:pos="4620"/>
                <w:tab w:val="left" w:pos="56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Does the purchase price include land?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r w:rsidR="00C268F7"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Yes  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r w:rsidR="00C268F7"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</w:tr>
      <w:tr w:rsidR="001D763E" w:rsidRPr="002C2228" w14:paraId="5E452D5D" w14:textId="77777777" w:rsidTr="00C268F7">
        <w:trPr>
          <w:trHeight w:hRule="exact" w:val="153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825" w14:textId="77777777" w:rsidR="00C268F7" w:rsidRDefault="00C268F7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A2E4DB" w14:textId="77777777" w:rsidR="00C268F7" w:rsidRDefault="002C2228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What is the type of construction?</w:t>
            </w:r>
          </w:p>
          <w:p w14:paraId="51326EFD" w14:textId="77777777" w:rsidR="005456B6" w:rsidRDefault="005456B6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6D8BA0D" w14:textId="77777777" w:rsidR="005456B6" w:rsidRPr="002C2228" w:rsidRDefault="005456B6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64BE8" w14:textId="77777777" w:rsidR="001D763E" w:rsidRPr="002C2228" w:rsidRDefault="00C268F7" w:rsidP="00C268F7">
            <w:pPr>
              <w:tabs>
                <w:tab w:val="left" w:pos="460"/>
                <w:tab w:val="left" w:pos="2940"/>
                <w:tab w:val="left" w:pos="3300"/>
              </w:tabs>
              <w:spacing w:before="1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Frame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Joisted Masonry</w:t>
            </w:r>
          </w:p>
          <w:p w14:paraId="567ACC2F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FF81D29" w14:textId="77777777" w:rsidR="001D763E" w:rsidRPr="002C2228" w:rsidRDefault="00C268F7" w:rsidP="00C268F7">
            <w:pPr>
              <w:tabs>
                <w:tab w:val="left" w:pos="460"/>
                <w:tab w:val="left" w:pos="2960"/>
                <w:tab w:val="left" w:pos="332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Non-Combustible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Masonry Non-Combustible</w:t>
            </w:r>
          </w:p>
          <w:p w14:paraId="2C8391ED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E81F761" w14:textId="77777777" w:rsidR="001D763E" w:rsidRPr="002C2228" w:rsidRDefault="00C268F7" w:rsidP="00C268F7">
            <w:pPr>
              <w:tabs>
                <w:tab w:val="left" w:pos="460"/>
                <w:tab w:val="left" w:pos="2940"/>
                <w:tab w:val="left" w:pos="33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odified Fire Resistive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Fire Resistive</w:t>
            </w:r>
          </w:p>
          <w:p w14:paraId="6AFC2C9C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485DD9" w14:textId="77777777" w:rsidR="00A972DC" w:rsidRPr="002C2228" w:rsidRDefault="00C268F7" w:rsidP="00A972DC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Exterior Wall Material</w:t>
            </w:r>
          </w:p>
        </w:tc>
      </w:tr>
    </w:tbl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1913"/>
        <w:gridCol w:w="959"/>
        <w:gridCol w:w="1041"/>
        <w:gridCol w:w="177"/>
        <w:gridCol w:w="1648"/>
        <w:gridCol w:w="2878"/>
        <w:gridCol w:w="2657"/>
      </w:tblGrid>
      <w:tr w:rsidR="009604FD" w:rsidRPr="002C2228" w14:paraId="05C84291" w14:textId="77777777" w:rsidTr="00A02688">
        <w:tc>
          <w:tcPr>
            <w:tcW w:w="5750" w:type="dxa"/>
            <w:gridSpan w:val="5"/>
          </w:tcPr>
          <w:p w14:paraId="1EEA3954" w14:textId="77777777" w:rsidR="009604FD" w:rsidRPr="002C2228" w:rsidRDefault="00A02688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Building Name </w:t>
            </w:r>
          </w:p>
          <w:p w14:paraId="1AA61E9D" w14:textId="77777777" w:rsidR="00616DB0" w:rsidRDefault="00616DB0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71F1315E" w14:textId="77777777" w:rsidR="00616DB0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1" w:type="dxa"/>
            <w:gridSpan w:val="2"/>
          </w:tcPr>
          <w:p w14:paraId="4CFFD62A" w14:textId="77777777" w:rsidR="009604FD" w:rsidRDefault="009604FD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Building Use (Classroom, Gym, Etc.)</w:t>
            </w:r>
          </w:p>
          <w:p w14:paraId="0DC7DC35" w14:textId="77777777" w:rsidR="005456B6" w:rsidRDefault="005456B6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475793A7" w14:textId="77777777" w:rsidR="005456B6" w:rsidRPr="002C2228" w:rsidRDefault="005456B6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BC5" w:rsidRPr="002C2228" w14:paraId="58F22990" w14:textId="77777777" w:rsidTr="00A02688">
        <w:tc>
          <w:tcPr>
            <w:tcW w:w="5750" w:type="dxa"/>
            <w:gridSpan w:val="5"/>
          </w:tcPr>
          <w:p w14:paraId="6EAE606E" w14:textId="77777777" w:rsidR="002E2BC5" w:rsidRPr="002C2228" w:rsidRDefault="002E2BC5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Address</w:t>
            </w:r>
          </w:p>
          <w:p w14:paraId="32B65F29" w14:textId="77777777" w:rsidR="00616DB0" w:rsidRDefault="00616DB0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196D83D6" w14:textId="77777777" w:rsidR="00616DB0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6" w:type="dxa"/>
          </w:tcPr>
          <w:p w14:paraId="1967575A" w14:textId="77777777" w:rsidR="002E2BC5" w:rsidRDefault="00A02688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City</w:t>
            </w:r>
          </w:p>
          <w:p w14:paraId="2C8ECA6C" w14:textId="77777777" w:rsidR="005456B6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7CF869F2" w14:textId="77777777" w:rsidR="005456B6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5" w:type="dxa"/>
          </w:tcPr>
          <w:p w14:paraId="61056B83" w14:textId="77777777" w:rsidR="002E2BC5" w:rsidRDefault="002E2BC5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Zip</w:t>
            </w:r>
          </w:p>
          <w:p w14:paraId="27FA7182" w14:textId="77777777" w:rsidR="005456B6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4DE157CD" w14:textId="77777777" w:rsidR="005456B6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688" w:rsidRPr="002C2228" w14:paraId="60CCED55" w14:textId="77777777" w:rsidTr="00C268F7">
        <w:trPr>
          <w:trHeight w:val="562"/>
        </w:trPr>
        <w:tc>
          <w:tcPr>
            <w:tcW w:w="1916" w:type="dxa"/>
            <w:vAlign w:val="bottom"/>
          </w:tcPr>
          <w:p w14:paraId="5D316E33" w14:textId="77777777" w:rsidR="00A02688" w:rsidRPr="002C2228" w:rsidRDefault="00A02688" w:rsidP="00C268F7">
            <w:pPr>
              <w:ind w:right="-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Total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 Square</w:t>
            </w:r>
          </w:p>
          <w:p w14:paraId="4C5D8227" w14:textId="77777777" w:rsidR="00A02688" w:rsidRPr="002C2228" w:rsidRDefault="00A02688" w:rsidP="00C268F7">
            <w:pPr>
              <w:ind w:right="-76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Footage</w:t>
            </w:r>
          </w:p>
        </w:tc>
        <w:tc>
          <w:tcPr>
            <w:tcW w:w="2183" w:type="dxa"/>
            <w:gridSpan w:val="3"/>
            <w:vAlign w:val="bottom"/>
          </w:tcPr>
          <w:p w14:paraId="3A56F406" w14:textId="77777777" w:rsidR="00A02688" w:rsidRPr="002C2228" w:rsidRDefault="005456B6" w:rsidP="00C268F7">
            <w:pPr>
              <w:spacing w:before="8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vAlign w:val="bottom"/>
          </w:tcPr>
          <w:p w14:paraId="34DC6C90" w14:textId="77777777" w:rsidR="00A02688" w:rsidRPr="002C2228" w:rsidRDefault="00A02688" w:rsidP="00C268F7">
            <w:pPr>
              <w:spacing w:before="8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Number of Floors</w:t>
            </w:r>
            <w:r w:rsidR="005456B6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="005456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56B6">
              <w:instrText xml:space="preserve"> FORMTEXT </w:instrText>
            </w:r>
            <w:r w:rsidR="005456B6">
              <w:fldChar w:fldCharType="separate"/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fldChar w:fldCharType="end"/>
            </w:r>
          </w:p>
        </w:tc>
        <w:tc>
          <w:tcPr>
            <w:tcW w:w="5551" w:type="dxa"/>
            <w:gridSpan w:val="2"/>
            <w:vAlign w:val="bottom"/>
          </w:tcPr>
          <w:p w14:paraId="073D96C0" w14:textId="77777777" w:rsidR="00A02688" w:rsidRPr="002C2228" w:rsidRDefault="00A02688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BC26B7" w:rsidRPr="002C2228" w14:paraId="633FE1D8" w14:textId="77777777" w:rsidTr="00C268F7">
        <w:tc>
          <w:tcPr>
            <w:tcW w:w="11301" w:type="dxa"/>
            <w:gridSpan w:val="7"/>
            <w:vAlign w:val="bottom"/>
          </w:tcPr>
          <w:p w14:paraId="30B9CED0" w14:textId="77777777" w:rsidR="00BC26B7" w:rsidRPr="002C2228" w:rsidRDefault="00BC26B7" w:rsidP="00C268F7">
            <w:pPr>
              <w:spacing w:before="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ADDITIONAL FEATURE </w:t>
            </w:r>
            <w:r w:rsidRPr="002C2228">
              <w:rPr>
                <w:rFonts w:ascii="Arial" w:eastAsia="Arial" w:hAnsi="Arial" w:cs="Arial"/>
                <w:b/>
                <w:bCs/>
                <w:sz w:val="17"/>
                <w:szCs w:val="17"/>
              </w:rPr>
              <w:t>(Check all that apply</w:t>
            </w:r>
            <w:r w:rsidRPr="002C222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2688" w:rsidRPr="002C2228" w14:paraId="5B253885" w14:textId="77777777" w:rsidTr="00C268F7">
        <w:trPr>
          <w:trHeight w:val="373"/>
        </w:trPr>
        <w:tc>
          <w:tcPr>
            <w:tcW w:w="2878" w:type="dxa"/>
            <w:gridSpan w:val="2"/>
            <w:vAlign w:val="bottom"/>
          </w:tcPr>
          <w:p w14:paraId="24C804F8" w14:textId="77777777" w:rsidR="00A02688" w:rsidRPr="002C2228" w:rsidRDefault="00A02688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Fire Alarm System</w:t>
            </w:r>
          </w:p>
        </w:tc>
        <w:tc>
          <w:tcPr>
            <w:tcW w:w="1043" w:type="dxa"/>
            <w:vAlign w:val="bottom"/>
          </w:tcPr>
          <w:p w14:paraId="28736E58" w14:textId="77777777" w:rsidR="00A02688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vAlign w:val="bottom"/>
          </w:tcPr>
          <w:p w14:paraId="6F5CEE0C" w14:textId="77777777" w:rsidR="00A02688" w:rsidRPr="002C2228" w:rsidRDefault="00A02688" w:rsidP="00C268F7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Manual</w:t>
            </w:r>
            <w:r w:rsidR="00C268F7"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bookmarkEnd w:id="0"/>
            <w:r w:rsidR="00C268F7">
              <w:rPr>
                <w:sz w:val="20"/>
                <w:szCs w:val="20"/>
              </w:rPr>
              <w:t xml:space="preserve">     </w:t>
            </w:r>
            <w:r w:rsidR="00C268F7"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</w:p>
        </w:tc>
      </w:tr>
      <w:tr w:rsidR="00C268F7" w:rsidRPr="002C2228" w14:paraId="2CA32B05" w14:textId="77777777" w:rsidTr="00C268F7">
        <w:trPr>
          <w:trHeight w:val="355"/>
        </w:trPr>
        <w:tc>
          <w:tcPr>
            <w:tcW w:w="2878" w:type="dxa"/>
            <w:gridSpan w:val="2"/>
            <w:vAlign w:val="bottom"/>
          </w:tcPr>
          <w:p w14:paraId="3DF63164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Fire Sprinkler System</w:t>
            </w:r>
          </w:p>
        </w:tc>
        <w:tc>
          <w:tcPr>
            <w:tcW w:w="1043" w:type="dxa"/>
            <w:vAlign w:val="bottom"/>
          </w:tcPr>
          <w:p w14:paraId="28D19276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vAlign w:val="bottom"/>
          </w:tcPr>
          <w:p w14:paraId="0AEC7723" w14:textId="77777777" w:rsidR="00C268F7" w:rsidRPr="002C2228" w:rsidRDefault="00C268F7" w:rsidP="00695399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Manual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</w:tr>
      <w:tr w:rsidR="00C268F7" w:rsidRPr="002C2228" w14:paraId="4F228500" w14:textId="77777777" w:rsidTr="00C268F7">
        <w:trPr>
          <w:trHeight w:val="346"/>
        </w:trPr>
        <w:tc>
          <w:tcPr>
            <w:tcW w:w="2878" w:type="dxa"/>
            <w:gridSpan w:val="2"/>
            <w:vAlign w:val="bottom"/>
          </w:tcPr>
          <w:p w14:paraId="0AB6263A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Entry Alarm System</w:t>
            </w:r>
          </w:p>
        </w:tc>
        <w:tc>
          <w:tcPr>
            <w:tcW w:w="1043" w:type="dxa"/>
            <w:vAlign w:val="bottom"/>
          </w:tcPr>
          <w:p w14:paraId="08E53685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vAlign w:val="bottom"/>
          </w:tcPr>
          <w:p w14:paraId="5C694FAD" w14:textId="77777777" w:rsidR="00C268F7" w:rsidRPr="002C2228" w:rsidRDefault="00C268F7" w:rsidP="00695399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Manual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AF2CDB">
              <w:rPr>
                <w:sz w:val="20"/>
                <w:szCs w:val="20"/>
              </w:rPr>
            </w:r>
            <w:r w:rsidR="00AF2CDB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</w:tr>
    </w:tbl>
    <w:p w14:paraId="7A553314" w14:textId="77777777" w:rsidR="00C268F7" w:rsidRDefault="00C268F7" w:rsidP="009604FD">
      <w:pPr>
        <w:spacing w:before="25" w:after="0" w:line="275" w:lineRule="exact"/>
        <w:ind w:left="4895" w:right="-20" w:firstLine="145"/>
        <w:rPr>
          <w:rFonts w:ascii="Arial" w:eastAsia="Arial" w:hAnsi="Arial" w:cs="Arial"/>
          <w:sz w:val="20"/>
          <w:szCs w:val="20"/>
        </w:rPr>
      </w:pPr>
    </w:p>
    <w:p w14:paraId="31957D8D" w14:textId="77777777" w:rsidR="001D763E" w:rsidRPr="00C268F7" w:rsidRDefault="00616DB0" w:rsidP="00C268F7">
      <w:pPr>
        <w:spacing w:before="25" w:after="0" w:line="275" w:lineRule="exact"/>
        <w:ind w:left="90" w:right="-20"/>
        <w:jc w:val="center"/>
        <w:rPr>
          <w:rFonts w:ascii="Arial" w:eastAsia="Arial" w:hAnsi="Arial" w:cs="Arial"/>
          <w:sz w:val="20"/>
          <w:szCs w:val="20"/>
        </w:rPr>
      </w:pPr>
      <w:r w:rsidRPr="00C268F7">
        <w:rPr>
          <w:rFonts w:ascii="Arial" w:eastAsia="Arial" w:hAnsi="Arial" w:cs="Arial"/>
          <w:sz w:val="20"/>
          <w:szCs w:val="20"/>
        </w:rPr>
        <w:t>P</w:t>
      </w:r>
      <w:r w:rsidR="002C2228" w:rsidRPr="00C268F7">
        <w:rPr>
          <w:rFonts w:ascii="Arial" w:eastAsia="Arial" w:hAnsi="Arial" w:cs="Arial"/>
          <w:sz w:val="20"/>
          <w:szCs w:val="20"/>
        </w:rPr>
        <w:t xml:space="preserve">lease return this form to </w:t>
      </w:r>
      <w:r w:rsidR="00C268F7" w:rsidRPr="00C268F7">
        <w:rPr>
          <w:rFonts w:ascii="Arial" w:eastAsia="Arial" w:hAnsi="Arial" w:cs="Arial"/>
          <w:sz w:val="20"/>
          <w:szCs w:val="20"/>
        </w:rPr>
        <w:t>Randye Rogers</w:t>
      </w:r>
      <w:r w:rsidR="002C2228" w:rsidRPr="00C268F7">
        <w:rPr>
          <w:rFonts w:ascii="Arial" w:eastAsia="Arial" w:hAnsi="Arial" w:cs="Arial"/>
          <w:sz w:val="20"/>
          <w:szCs w:val="20"/>
        </w:rPr>
        <w:t xml:space="preserve"> by email: </w:t>
      </w:r>
      <w:hyperlink r:id="rId6" w:history="1">
        <w:r w:rsidR="005456B6">
          <w:rPr>
            <w:rStyle w:val="Hyperlink"/>
            <w:rFonts w:ascii="Arial" w:eastAsia="Arial" w:hAnsi="Arial" w:cs="Arial"/>
            <w:sz w:val="20"/>
            <w:szCs w:val="20"/>
          </w:rPr>
          <w:t>rarogers@kern.org</w:t>
        </w:r>
      </w:hyperlink>
    </w:p>
    <w:p w14:paraId="4EFE6AA8" w14:textId="77777777" w:rsidR="001D763E" w:rsidRPr="00C268F7" w:rsidRDefault="001D763E">
      <w:pPr>
        <w:spacing w:before="9" w:after="0" w:line="140" w:lineRule="exact"/>
        <w:rPr>
          <w:sz w:val="20"/>
          <w:szCs w:val="20"/>
        </w:rPr>
      </w:pPr>
    </w:p>
    <w:p w14:paraId="114E801B" w14:textId="77777777" w:rsidR="001D763E" w:rsidRPr="002C2228" w:rsidRDefault="001D763E">
      <w:pPr>
        <w:spacing w:after="0" w:line="200" w:lineRule="exact"/>
        <w:rPr>
          <w:sz w:val="20"/>
          <w:szCs w:val="20"/>
        </w:rPr>
      </w:pPr>
    </w:p>
    <w:p w14:paraId="0B9553D1" w14:textId="77777777" w:rsidR="001D763E" w:rsidRPr="002C2228" w:rsidRDefault="00D1348A">
      <w:pPr>
        <w:tabs>
          <w:tab w:val="left" w:pos="11180"/>
        </w:tabs>
        <w:spacing w:before="29" w:after="0" w:line="271" w:lineRule="exact"/>
        <w:ind w:left="36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C2228" w:rsidRPr="002C2228">
        <w:rPr>
          <w:rFonts w:ascii="Arial" w:eastAsia="Arial" w:hAnsi="Arial" w:cs="Arial"/>
          <w:position w:val="-1"/>
          <w:sz w:val="24"/>
          <w:szCs w:val="24"/>
        </w:rPr>
        <w:t>This form completed by: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  <w:r w:rsidR="002C2228" w:rsidRPr="002C222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ABD41C1" w14:textId="77777777" w:rsidR="001D763E" w:rsidRPr="002C2228" w:rsidRDefault="001D763E">
      <w:pPr>
        <w:spacing w:before="12" w:after="0" w:line="240" w:lineRule="exact"/>
        <w:rPr>
          <w:sz w:val="24"/>
          <w:szCs w:val="24"/>
        </w:rPr>
      </w:pPr>
    </w:p>
    <w:p w14:paraId="4990783B" w14:textId="77777777" w:rsidR="001D763E" w:rsidRPr="00D1348A" w:rsidRDefault="00D1348A">
      <w:pPr>
        <w:spacing w:after="0"/>
        <w:rPr>
          <w:rFonts w:ascii="Arial" w:hAnsi="Arial" w:cs="Arial"/>
          <w:sz w:val="24"/>
          <w:szCs w:val="24"/>
        </w:rPr>
        <w:sectPr w:rsidR="001D763E" w:rsidRPr="00D1348A" w:rsidSect="007C4D46">
          <w:type w:val="continuous"/>
          <w:pgSz w:w="12240" w:h="15840"/>
          <w:pgMar w:top="360" w:right="360" w:bottom="360" w:left="36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48A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  <w:r w:rsidRPr="002C2228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5456B6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66157A9" w14:textId="77777777" w:rsidR="001D763E" w:rsidRPr="002C2228" w:rsidRDefault="001D763E">
      <w:pPr>
        <w:spacing w:after="0" w:line="200" w:lineRule="exact"/>
        <w:rPr>
          <w:sz w:val="20"/>
          <w:szCs w:val="20"/>
        </w:rPr>
      </w:pPr>
    </w:p>
    <w:p w14:paraId="1F6CBB46" w14:textId="77777777" w:rsidR="001D763E" w:rsidRPr="002C2228" w:rsidRDefault="001D763E">
      <w:pPr>
        <w:spacing w:before="4" w:after="0" w:line="200" w:lineRule="exact"/>
        <w:rPr>
          <w:sz w:val="20"/>
          <w:szCs w:val="20"/>
        </w:rPr>
      </w:pPr>
    </w:p>
    <w:p w14:paraId="29592DD8" w14:textId="77777777" w:rsidR="001D763E" w:rsidRPr="002C2228" w:rsidRDefault="001D763E">
      <w:pPr>
        <w:tabs>
          <w:tab w:val="left" w:pos="550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D4080E6" w14:textId="77777777" w:rsidR="001D763E" w:rsidRPr="002C2228" w:rsidRDefault="001D763E">
      <w:pPr>
        <w:spacing w:after="0"/>
        <w:sectPr w:rsidR="001D763E" w:rsidRPr="002C2228" w:rsidSect="007C4D46">
          <w:type w:val="continuous"/>
          <w:pgSz w:w="12240" w:h="15840"/>
          <w:pgMar w:top="360" w:right="360" w:bottom="360" w:left="360" w:header="720" w:footer="720" w:gutter="0"/>
          <w:cols w:num="2" w:space="720" w:equalWidth="0">
            <w:col w:w="3304" w:space="2341"/>
            <w:col w:w="5875"/>
          </w:cols>
        </w:sectPr>
      </w:pPr>
    </w:p>
    <w:p w14:paraId="0E9DD1B2" w14:textId="77777777" w:rsidR="001D763E" w:rsidRPr="002C2228" w:rsidRDefault="002C2228">
      <w:pPr>
        <w:spacing w:after="0" w:line="245" w:lineRule="exact"/>
        <w:ind w:right="-20"/>
        <w:rPr>
          <w:rFonts w:ascii="Arial" w:eastAsia="Arial" w:hAnsi="Arial" w:cs="Arial"/>
          <w:sz w:val="24"/>
          <w:szCs w:val="24"/>
        </w:rPr>
      </w:pPr>
      <w:r w:rsidRPr="002C2228">
        <w:br w:type="column"/>
      </w:r>
    </w:p>
    <w:sectPr w:rsidR="001D763E" w:rsidRPr="002C2228" w:rsidSect="007C4D46">
      <w:type w:val="continuous"/>
      <w:pgSz w:w="12240" w:h="15840"/>
      <w:pgMar w:top="360" w:right="360" w:bottom="360" w:left="360" w:header="720" w:footer="720" w:gutter="0"/>
      <w:cols w:num="2" w:space="720" w:equalWidth="0">
        <w:col w:w="8648" w:space="639"/>
        <w:col w:w="2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DB"/>
    <w:rsid w:val="000457EB"/>
    <w:rsid w:val="001D763E"/>
    <w:rsid w:val="00203809"/>
    <w:rsid w:val="002C2228"/>
    <w:rsid w:val="002E2BC5"/>
    <w:rsid w:val="00306485"/>
    <w:rsid w:val="00451052"/>
    <w:rsid w:val="005456B6"/>
    <w:rsid w:val="00616DB0"/>
    <w:rsid w:val="00672FB8"/>
    <w:rsid w:val="0072536B"/>
    <w:rsid w:val="007C4D46"/>
    <w:rsid w:val="008261B6"/>
    <w:rsid w:val="00886901"/>
    <w:rsid w:val="008D6C47"/>
    <w:rsid w:val="008F5A1F"/>
    <w:rsid w:val="008F7918"/>
    <w:rsid w:val="009604FD"/>
    <w:rsid w:val="00964AB6"/>
    <w:rsid w:val="00A02688"/>
    <w:rsid w:val="00A972DC"/>
    <w:rsid w:val="00AD05B9"/>
    <w:rsid w:val="00AF2CDB"/>
    <w:rsid w:val="00B91DF0"/>
    <w:rsid w:val="00BA73AF"/>
    <w:rsid w:val="00BC26B7"/>
    <w:rsid w:val="00BD7BA8"/>
    <w:rsid w:val="00C268F7"/>
    <w:rsid w:val="00CB2C22"/>
    <w:rsid w:val="00CD4EE3"/>
    <w:rsid w:val="00D1348A"/>
    <w:rsid w:val="00F53C0A"/>
    <w:rsid w:val="00FC35A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42A3"/>
  <w15:docId w15:val="{D69D2C6C-53B9-EE47-AD84-1BA514F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rogers@ker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team010/Downloads/Bldg%20Add-Dro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0EAB-2A04-4AC6-ADD6-0C23C9E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Bldg Add-Drop Form.dotx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ascip adddrop form.doc</vt:lpstr>
    </vt:vector>
  </TitlesOfParts>
  <Company>KCSOS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ascip adddrop form.doc</dc:title>
  <dc:creator>Microsoft Office User</dc:creator>
  <cp:lastModifiedBy>Joshua Galloway</cp:lastModifiedBy>
  <cp:revision>1</cp:revision>
  <cp:lastPrinted>2017-08-22T19:28:00Z</cp:lastPrinted>
  <dcterms:created xsi:type="dcterms:W3CDTF">2021-03-24T16:14:00Z</dcterms:created>
  <dcterms:modified xsi:type="dcterms:W3CDTF">2021-03-24T16:14:00Z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2015-07-21T00:00:00Z</vt:filetime>
  </property>
</Properties>
</file>